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FB" w:rsidRPr="00F47C89" w:rsidRDefault="009F058B" w:rsidP="00F47C89">
      <w:pPr>
        <w:spacing w:line="360" w:lineRule="auto"/>
        <w:ind w:left="180"/>
        <w:rPr>
          <w:rFonts w:asciiTheme="minorHAnsi" w:hAnsiTheme="minorHAnsi" w:cstheme="minorHAnsi"/>
          <w:b/>
        </w:rPr>
      </w:pPr>
      <w:r w:rsidRPr="00F47C89">
        <w:rPr>
          <w:rFonts w:asciiTheme="minorHAnsi" w:hAnsiTheme="minorHAnsi" w:cstheme="minorHAnsi"/>
          <w:b/>
          <w:noProof/>
        </w:rPr>
        <w:t>LESSON RESOURCE SHEET</w:t>
      </w:r>
      <w:r w:rsidR="00F47C89">
        <w:rPr>
          <w:rFonts w:asciiTheme="minorHAnsi" w:hAnsiTheme="minorHAnsi" w:cstheme="minorHAnsi"/>
          <w:b/>
          <w:noProof/>
        </w:rPr>
        <w:t>:</w:t>
      </w:r>
    </w:p>
    <w:p w:rsidR="00D26CFB" w:rsidRPr="00F47C89" w:rsidRDefault="00D26CFB" w:rsidP="00F47C89">
      <w:pPr>
        <w:spacing w:line="360" w:lineRule="auto"/>
        <w:ind w:left="180"/>
        <w:rPr>
          <w:rFonts w:asciiTheme="minorHAnsi" w:hAnsiTheme="minorHAnsi" w:cstheme="minorHAnsi"/>
          <w:b/>
        </w:rPr>
      </w:pPr>
    </w:p>
    <w:p w:rsidR="00D26CFB" w:rsidRPr="00F47C89" w:rsidRDefault="001C6D1A" w:rsidP="0099307A">
      <w:pPr>
        <w:spacing w:line="360" w:lineRule="auto"/>
        <w:ind w:left="18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Whi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ch surface </w:t>
      </w:r>
      <w:r w:rsidR="00224699">
        <w:rPr>
          <w:rFonts w:asciiTheme="minorHAnsi" w:hAnsiTheme="minorHAnsi" w:cstheme="minorHAnsi"/>
          <w:b/>
        </w:rPr>
        <w:t>causes the most friction and makes it the most difficult to move an object?</w:t>
      </w:r>
    </w:p>
    <w:p w:rsidR="00D26CFB" w:rsidRPr="00F47C89" w:rsidRDefault="00D26CFB" w:rsidP="00F47C89">
      <w:pPr>
        <w:spacing w:line="360" w:lineRule="auto"/>
        <w:ind w:left="18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375"/>
        <w:gridCol w:w="7534"/>
      </w:tblGrid>
      <w:tr w:rsidR="00F47C89" w:rsidRPr="00F47C89" w:rsidTr="00D30762">
        <w:tc>
          <w:tcPr>
            <w:tcW w:w="1375" w:type="dxa"/>
          </w:tcPr>
          <w:p w:rsidR="009F058B" w:rsidRPr="00F47C89" w:rsidRDefault="009F058B" w:rsidP="00F47C8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7C89">
              <w:rPr>
                <w:rFonts w:asciiTheme="minorHAnsi" w:hAnsiTheme="minorHAnsi" w:cstheme="minorHAnsi"/>
                <w:b/>
              </w:rPr>
              <w:t>Surfaces to be tested:</w:t>
            </w:r>
          </w:p>
        </w:tc>
        <w:tc>
          <w:tcPr>
            <w:tcW w:w="7534" w:type="dxa"/>
          </w:tcPr>
          <w:p w:rsidR="009F058B" w:rsidRPr="00F47C89" w:rsidRDefault="009F058B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9F058B" w:rsidRPr="00F47C89" w:rsidRDefault="009F058B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2B635A" w:rsidRPr="0099307A" w:rsidRDefault="002B635A" w:rsidP="002B635A">
      <w:pPr>
        <w:spacing w:line="360" w:lineRule="auto"/>
        <w:ind w:left="18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8909"/>
      </w:tblGrid>
      <w:tr w:rsidR="002B635A" w:rsidTr="00735478">
        <w:tc>
          <w:tcPr>
            <w:tcW w:w="9089" w:type="dxa"/>
          </w:tcPr>
          <w:p w:rsidR="002B635A" w:rsidRDefault="002B635A" w:rsidP="00735478">
            <w:pPr>
              <w:spacing w:line="360" w:lineRule="auto"/>
              <w:ind w:left="180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do you predict will happen</w:t>
            </w:r>
            <w:r w:rsidRPr="0099307A">
              <w:rPr>
                <w:rFonts w:asciiTheme="minorHAnsi" w:hAnsiTheme="minorHAnsi" w:cstheme="minorHAnsi"/>
              </w:rPr>
              <w:t>?</w:t>
            </w:r>
          </w:p>
          <w:p w:rsidR="002B635A" w:rsidRPr="0099307A" w:rsidRDefault="002B635A" w:rsidP="00735478">
            <w:pPr>
              <w:spacing w:line="360" w:lineRule="auto"/>
              <w:ind w:left="180" w:hanging="180"/>
              <w:rPr>
                <w:rFonts w:asciiTheme="minorHAnsi" w:hAnsiTheme="minorHAnsi" w:cstheme="minorHAnsi"/>
              </w:rPr>
            </w:pPr>
          </w:p>
          <w:p w:rsidR="002B635A" w:rsidRDefault="002B635A" w:rsidP="0073547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B635A" w:rsidRDefault="002B635A" w:rsidP="0073547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99307A" w:rsidRPr="0099307A" w:rsidRDefault="0099307A" w:rsidP="0099307A">
      <w:pPr>
        <w:spacing w:line="360" w:lineRule="auto"/>
        <w:ind w:left="18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8909"/>
      </w:tblGrid>
      <w:tr w:rsidR="0099307A" w:rsidTr="0099307A">
        <w:tc>
          <w:tcPr>
            <w:tcW w:w="9089" w:type="dxa"/>
          </w:tcPr>
          <w:p w:rsidR="0099307A" w:rsidRDefault="0099307A" w:rsidP="0099307A">
            <w:pPr>
              <w:spacing w:line="360" w:lineRule="auto"/>
              <w:ind w:left="180" w:hanging="180"/>
              <w:rPr>
                <w:rFonts w:asciiTheme="minorHAnsi" w:hAnsiTheme="minorHAnsi" w:cstheme="minorHAnsi"/>
              </w:rPr>
            </w:pPr>
            <w:r w:rsidRPr="0099307A">
              <w:rPr>
                <w:rFonts w:asciiTheme="minorHAnsi" w:hAnsiTheme="minorHAnsi" w:cstheme="minorHAnsi"/>
              </w:rPr>
              <w:t>How will you make this a fair test?</w:t>
            </w:r>
          </w:p>
          <w:p w:rsidR="0099307A" w:rsidRDefault="0099307A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545FD" w:rsidRDefault="00E545FD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26CFB" w:rsidRPr="0099307A" w:rsidRDefault="00D26CFB" w:rsidP="00F47C89">
      <w:pPr>
        <w:spacing w:line="360" w:lineRule="auto"/>
        <w:ind w:left="180"/>
        <w:rPr>
          <w:rFonts w:asciiTheme="minorHAnsi" w:hAnsiTheme="minorHAnsi" w:cstheme="minorHAnsi"/>
        </w:rPr>
      </w:pPr>
    </w:p>
    <w:p w:rsidR="00D26CFB" w:rsidRPr="0099307A" w:rsidRDefault="0099307A" w:rsidP="00F47C89">
      <w:pPr>
        <w:spacing w:line="360" w:lineRule="auto"/>
        <w:ind w:left="180"/>
        <w:rPr>
          <w:rFonts w:asciiTheme="minorHAnsi" w:hAnsiTheme="minorHAnsi" w:cstheme="minorHAnsi"/>
          <w:b/>
        </w:rPr>
      </w:pPr>
      <w:r w:rsidRPr="0099307A">
        <w:rPr>
          <w:rFonts w:asciiTheme="minorHAnsi" w:hAnsiTheme="minorHAnsi" w:cstheme="minorHAnsi"/>
          <w:b/>
        </w:rPr>
        <w:t>Results:</w:t>
      </w:r>
    </w:p>
    <w:tbl>
      <w:tblPr>
        <w:tblStyle w:val="TableGrid"/>
        <w:tblW w:w="0" w:type="auto"/>
        <w:tblInd w:w="137" w:type="dxa"/>
        <w:tblLook w:val="01E0" w:firstRow="1" w:lastRow="1" w:firstColumn="1" w:lastColumn="1" w:noHBand="0" w:noVBand="0"/>
      </w:tblPr>
      <w:tblGrid>
        <w:gridCol w:w="5731"/>
        <w:gridCol w:w="3199"/>
      </w:tblGrid>
      <w:tr w:rsidR="0099307A" w:rsidRPr="00F47C89" w:rsidTr="0099307A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307A" w:rsidRPr="00F47C89" w:rsidRDefault="0099307A" w:rsidP="00F47C8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Surface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9307A" w:rsidRPr="00F47C89" w:rsidRDefault="00AF236C" w:rsidP="00F47C8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Force in newtons (N)</w:t>
            </w:r>
          </w:p>
        </w:tc>
      </w:tr>
      <w:tr w:rsidR="0099307A" w:rsidRPr="00F47C89" w:rsidTr="0099307A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7A" w:rsidRPr="00F47C89" w:rsidRDefault="0099307A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A" w:rsidRPr="00F47C89" w:rsidRDefault="0099307A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9307A" w:rsidRPr="00F47C89" w:rsidTr="0099307A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7A" w:rsidRPr="00F47C89" w:rsidRDefault="0099307A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A" w:rsidRPr="00F47C89" w:rsidRDefault="0099307A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9307A" w:rsidRPr="00F47C89" w:rsidTr="0099307A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7A" w:rsidRPr="00F47C89" w:rsidRDefault="0099307A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A" w:rsidRPr="00F47C89" w:rsidRDefault="0099307A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9307A" w:rsidRPr="00F47C89" w:rsidTr="0099307A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7A" w:rsidRPr="00F47C89" w:rsidRDefault="0099307A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A" w:rsidRPr="00F47C89" w:rsidRDefault="0099307A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9307A" w:rsidRPr="00F47C89" w:rsidTr="0099307A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A" w:rsidRPr="00F47C89" w:rsidRDefault="0099307A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A" w:rsidRPr="00F47C89" w:rsidRDefault="0099307A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9307A" w:rsidRPr="00F47C89" w:rsidTr="0099307A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A" w:rsidRPr="00F47C89" w:rsidRDefault="0099307A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7A" w:rsidRPr="00F47C89" w:rsidRDefault="0099307A" w:rsidP="00F47C8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1002B" w:rsidRDefault="0051002B" w:rsidP="00F47C89">
      <w:pPr>
        <w:spacing w:line="360" w:lineRule="auto"/>
        <w:rPr>
          <w:color w:val="FF0000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516"/>
        <w:gridCol w:w="7393"/>
      </w:tblGrid>
      <w:tr w:rsidR="002B635A" w:rsidRPr="00F47C89" w:rsidTr="00D30762">
        <w:tc>
          <w:tcPr>
            <w:tcW w:w="1516" w:type="dxa"/>
          </w:tcPr>
          <w:p w:rsidR="002B635A" w:rsidRDefault="002B635A" w:rsidP="0073547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Conclusions</w:t>
            </w:r>
            <w:r w:rsidRPr="00F47C89">
              <w:rPr>
                <w:rFonts w:asciiTheme="minorHAnsi" w:hAnsiTheme="minorHAnsi" w:cstheme="minorHAnsi"/>
                <w:b/>
              </w:rPr>
              <w:t>:</w:t>
            </w:r>
          </w:p>
          <w:p w:rsidR="002B635A" w:rsidRDefault="002B635A" w:rsidP="0073547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B635A" w:rsidRPr="00F47C89" w:rsidRDefault="002B635A" w:rsidP="0073547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93" w:type="dxa"/>
          </w:tcPr>
          <w:p w:rsidR="002B635A" w:rsidRPr="00F47C89" w:rsidRDefault="002B635A" w:rsidP="0073547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B635A" w:rsidRPr="00F47C89" w:rsidRDefault="002B635A" w:rsidP="0073547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2B635A" w:rsidRPr="00F47C89" w:rsidRDefault="002B635A" w:rsidP="00F47C89">
      <w:pPr>
        <w:spacing w:line="360" w:lineRule="auto"/>
        <w:rPr>
          <w:color w:val="FF0000"/>
        </w:rPr>
      </w:pPr>
    </w:p>
    <w:sectPr w:rsidR="002B635A" w:rsidRPr="00F47C89" w:rsidSect="006261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389" w:bottom="992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869" w:rsidRDefault="003E2869" w:rsidP="002A5FC5">
      <w:r>
        <w:separator/>
      </w:r>
    </w:p>
  </w:endnote>
  <w:endnote w:type="continuationSeparator" w:id="0">
    <w:p w:rsidR="003E2869" w:rsidRDefault="003E2869" w:rsidP="002A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4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604A07" w:rsidRPr="00ED75AC" w:rsidTr="00994760">
      <w:trPr>
        <w:trHeight w:val="567"/>
      </w:trPr>
      <w:tc>
        <w:tcPr>
          <w:tcW w:w="9524" w:type="dxa"/>
          <w:shd w:val="clear" w:color="auto" w:fill="auto"/>
        </w:tcPr>
        <w:p w:rsidR="00604A07" w:rsidRPr="00DB46EB" w:rsidRDefault="00604A07" w:rsidP="00BD681A">
          <w:pPr>
            <w:pStyle w:val="Informationaltexthighlighted"/>
            <w:rPr>
              <w:lang w:val="de-DE"/>
            </w:rPr>
          </w:pPr>
        </w:p>
      </w:tc>
    </w:tr>
    <w:tr w:rsidR="005E1019" w:rsidRPr="00ED75AC" w:rsidTr="00B865B4">
      <w:trPr>
        <w:trHeight w:val="737"/>
      </w:trPr>
      <w:tc>
        <w:tcPr>
          <w:tcW w:w="9524" w:type="dxa"/>
          <w:shd w:val="clear" w:color="auto" w:fill="auto"/>
        </w:tcPr>
        <w:tbl>
          <w:tblPr>
            <w:tblW w:w="6977" w:type="dxa"/>
            <w:tblInd w:w="5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977"/>
          </w:tblGrid>
          <w:tr w:rsidR="005E1019" w:rsidRPr="00ED75AC" w:rsidTr="005E1019">
            <w:trPr>
              <w:trHeight w:val="737"/>
            </w:trPr>
            <w:tc>
              <w:tcPr>
                <w:tcW w:w="6977" w:type="dxa"/>
                <w:shd w:val="clear" w:color="auto" w:fill="auto"/>
              </w:tcPr>
              <w:p w:rsidR="005E1019" w:rsidRDefault="005E1019" w:rsidP="00B865B4">
                <w:pPr>
                  <w:pStyle w:val="Informationaltext"/>
                </w:pPr>
              </w:p>
              <w:p w:rsidR="005E1019" w:rsidRDefault="005E1019" w:rsidP="00B865B4">
                <w:pPr>
                  <w:pStyle w:val="Informationaltext"/>
                </w:pPr>
              </w:p>
              <w:p w:rsidR="005E1019" w:rsidRPr="00ED75AC" w:rsidRDefault="005E1019" w:rsidP="005E1019">
                <w:pPr>
                  <w:pStyle w:val="Informationaltext"/>
                </w:pPr>
                <w:r>
                  <w:t>Sika Limited</w:t>
                </w:r>
              </w:p>
            </w:tc>
          </w:tr>
        </w:tbl>
        <w:p w:rsidR="005E1019" w:rsidRPr="00ED75AC" w:rsidRDefault="005E1019" w:rsidP="00B865B4">
          <w:pPr>
            <w:pStyle w:val="Informationaltext"/>
          </w:pPr>
        </w:p>
      </w:tc>
    </w:tr>
  </w:tbl>
  <w:p w:rsidR="00025491" w:rsidRDefault="00025491" w:rsidP="000254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4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604A07" w:rsidRPr="00ED75AC" w:rsidTr="009F1781">
      <w:trPr>
        <w:trHeight w:val="567"/>
      </w:trPr>
      <w:tc>
        <w:tcPr>
          <w:tcW w:w="9524" w:type="dxa"/>
          <w:shd w:val="clear" w:color="auto" w:fill="auto"/>
        </w:tcPr>
        <w:p w:rsidR="00604A07" w:rsidRPr="00DB46EB" w:rsidRDefault="00604A07" w:rsidP="00DA4889">
          <w:pPr>
            <w:pStyle w:val="Informationaltexthighlighted"/>
            <w:rPr>
              <w:lang w:val="de-DE"/>
            </w:rPr>
          </w:pPr>
        </w:p>
      </w:tc>
    </w:tr>
    <w:tr w:rsidR="005E1019" w:rsidRPr="00ED75AC" w:rsidTr="00B865B4">
      <w:trPr>
        <w:trHeight w:val="737"/>
      </w:trPr>
      <w:tc>
        <w:tcPr>
          <w:tcW w:w="9524" w:type="dxa"/>
          <w:shd w:val="clear" w:color="auto" w:fill="auto"/>
        </w:tcPr>
        <w:tbl>
          <w:tblPr>
            <w:tblW w:w="6977" w:type="dxa"/>
            <w:tblInd w:w="5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977"/>
          </w:tblGrid>
          <w:tr w:rsidR="005E1019" w:rsidRPr="00ED75AC" w:rsidTr="005E1019">
            <w:trPr>
              <w:trHeight w:val="737"/>
            </w:trPr>
            <w:tc>
              <w:tcPr>
                <w:tcW w:w="6977" w:type="dxa"/>
                <w:shd w:val="clear" w:color="auto" w:fill="auto"/>
              </w:tcPr>
              <w:p w:rsidR="005E1019" w:rsidRDefault="005E1019" w:rsidP="00B865B4">
                <w:pPr>
                  <w:pStyle w:val="Informationaltext"/>
                </w:pPr>
              </w:p>
              <w:p w:rsidR="005E1019" w:rsidRPr="00ED75AC" w:rsidRDefault="005E1019" w:rsidP="005E1019">
                <w:pPr>
                  <w:pStyle w:val="Informationaltext"/>
                </w:pPr>
                <w:r>
                  <w:t>Sika Limited</w:t>
                </w:r>
              </w:p>
            </w:tc>
          </w:tr>
        </w:tbl>
        <w:p w:rsidR="005E1019" w:rsidRPr="00ED75AC" w:rsidRDefault="005E1019" w:rsidP="00B865B4">
          <w:pPr>
            <w:pStyle w:val="Informationaltext"/>
          </w:pPr>
        </w:p>
      </w:tc>
    </w:tr>
  </w:tbl>
  <w:p w:rsidR="004738B9" w:rsidRPr="005328CC" w:rsidRDefault="004738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869" w:rsidRPr="00264DE6" w:rsidRDefault="003E2869" w:rsidP="002A5FC5">
      <w:pPr>
        <w:rPr>
          <w:lang w:val="de-DE"/>
        </w:rPr>
      </w:pPr>
    </w:p>
  </w:footnote>
  <w:footnote w:type="continuationSeparator" w:id="0">
    <w:p w:rsidR="003E2869" w:rsidRDefault="003E2869" w:rsidP="002A5FC5"/>
  </w:footnote>
  <w:footnote w:type="continuationNotice" w:id="1">
    <w:p w:rsidR="003E2869" w:rsidRDefault="003E28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4"/>
      <w:gridCol w:w="5409"/>
      <w:gridCol w:w="3013"/>
    </w:tblGrid>
    <w:tr w:rsidR="00F638D8" w:rsidRPr="00DA474A" w:rsidTr="00E85C94">
      <w:trPr>
        <w:trHeight w:hRule="exact" w:val="992"/>
      </w:trPr>
      <w:tc>
        <w:tcPr>
          <w:tcW w:w="6691" w:type="dxa"/>
          <w:gridSpan w:val="2"/>
          <w:shd w:val="clear" w:color="auto" w:fill="auto"/>
          <w:vAlign w:val="bottom"/>
        </w:tcPr>
        <w:p w:rsidR="002A5FC5" w:rsidRPr="00E0190E" w:rsidRDefault="00E70E71" w:rsidP="00994760">
          <w:pPr>
            <w:pStyle w:val="Documentspecification"/>
            <w:rPr>
              <w:szCs w:val="24"/>
            </w:rPr>
          </w:pPr>
          <w:r>
            <w:t>CASE STUDY</w:t>
          </w:r>
        </w:p>
      </w:tc>
      <w:tc>
        <w:tcPr>
          <w:tcW w:w="2977" w:type="dxa"/>
          <w:shd w:val="clear" w:color="auto" w:fill="auto"/>
        </w:tcPr>
        <w:p w:rsidR="002A5FC5" w:rsidRPr="00E0190E" w:rsidRDefault="00AB7DBB">
          <w:r>
            <w:rPr>
              <w:noProof/>
            </w:rPr>
            <w:drawing>
              <wp:inline distT="0" distB="0" distL="0" distR="0" wp14:anchorId="770474EC" wp14:editId="01068A08">
                <wp:extent cx="1851025" cy="622935"/>
                <wp:effectExtent l="0" t="0" r="0" b="5715"/>
                <wp:docPr id="103" name="Grafik 37" descr="1000_SIK_Logo_ClaimR_NO_ARTWOR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7" descr="1000_SIK_Logo_ClaimR_NO_ARTWOR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02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38D8" w:rsidRPr="00DA474A" w:rsidTr="005E6815">
      <w:trPr>
        <w:trHeight w:hRule="exact" w:val="703"/>
      </w:trPr>
      <w:tc>
        <w:tcPr>
          <w:tcW w:w="9786" w:type="dxa"/>
          <w:gridSpan w:val="3"/>
          <w:shd w:val="clear" w:color="auto" w:fill="auto"/>
          <w:vAlign w:val="bottom"/>
        </w:tcPr>
        <w:p w:rsidR="00F638D8" w:rsidRPr="00E0190E" w:rsidRDefault="00F638D8"/>
      </w:tc>
    </w:tr>
    <w:tr w:rsidR="00F638D8" w:rsidRPr="00DA474A" w:rsidTr="005E6815">
      <w:trPr>
        <w:trHeight w:hRule="exact" w:val="395"/>
      </w:trPr>
      <w:tc>
        <w:tcPr>
          <w:tcW w:w="1134" w:type="dxa"/>
          <w:shd w:val="clear" w:color="auto" w:fill="auto"/>
        </w:tcPr>
        <w:p w:rsidR="00214935" w:rsidRPr="00E0190E" w:rsidRDefault="00F638D8" w:rsidP="005E6815">
          <w:pPr>
            <w:pStyle w:val="Referencelabels"/>
          </w:pPr>
          <w:r w:rsidRPr="00E0190E">
            <w:t>pages</w:t>
          </w:r>
        </w:p>
      </w:tc>
      <w:tc>
        <w:tcPr>
          <w:tcW w:w="8652" w:type="dxa"/>
          <w:gridSpan w:val="2"/>
          <w:shd w:val="clear" w:color="auto" w:fill="auto"/>
        </w:tcPr>
        <w:p w:rsidR="00214935" w:rsidRPr="00E0190E" w:rsidRDefault="0005611C" w:rsidP="0005611C">
          <w:pPr>
            <w:pStyle w:val="Formalspecifications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 \* Arabic </w:instrText>
          </w:r>
          <w:r>
            <w:rPr>
              <w:lang w:eastAsia="de-DE"/>
            </w:rPr>
            <w:fldChar w:fldCharType="separate"/>
          </w:r>
          <w:r w:rsidR="002B635A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 w:rsidR="00515EFD" w:rsidRPr="00E0190E">
            <w:rPr>
              <w:lang w:eastAsia="de-DE"/>
            </w:rPr>
            <w:t>/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NUMPAGES  \* Arabic </w:instrText>
          </w:r>
          <w:r>
            <w:rPr>
              <w:lang w:eastAsia="de-DE"/>
            </w:rPr>
            <w:fldChar w:fldCharType="separate"/>
          </w:r>
          <w:r w:rsidR="002B635A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</w:tbl>
  <w:p w:rsidR="002A5FC5" w:rsidRDefault="002A5F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6"/>
      <w:gridCol w:w="2982"/>
      <w:gridCol w:w="17"/>
    </w:tblGrid>
    <w:tr w:rsidR="00E036B3" w:rsidRPr="00ED75AC" w:rsidTr="004B22D8">
      <w:trPr>
        <w:gridAfter w:val="1"/>
        <w:wAfter w:w="17" w:type="dxa"/>
        <w:trHeight w:hRule="exact" w:val="992"/>
      </w:trPr>
      <w:tc>
        <w:tcPr>
          <w:tcW w:w="6526" w:type="dxa"/>
          <w:shd w:val="clear" w:color="auto" w:fill="auto"/>
          <w:vAlign w:val="bottom"/>
        </w:tcPr>
        <w:p w:rsidR="00E036B3" w:rsidRPr="008D422A" w:rsidRDefault="009F058B" w:rsidP="00A76DEE">
          <w:pPr>
            <w:pStyle w:val="Documentspecification"/>
            <w:rPr>
              <w:b w:val="0"/>
              <w:bCs/>
            </w:rPr>
          </w:pPr>
          <w:r>
            <w:t>Lancashire Science Festival 2019</w:t>
          </w:r>
        </w:p>
      </w:tc>
      <w:tc>
        <w:tcPr>
          <w:tcW w:w="2982" w:type="dxa"/>
          <w:shd w:val="clear" w:color="auto" w:fill="auto"/>
          <w:vAlign w:val="bottom"/>
        </w:tcPr>
        <w:p w:rsidR="00E036B3" w:rsidRPr="00ED75AC" w:rsidRDefault="00B63E5E" w:rsidP="00FF2407">
          <w:r>
            <w:rPr>
              <w:noProof/>
            </w:rPr>
            <w:drawing>
              <wp:inline distT="0" distB="0" distL="0" distR="0" wp14:anchorId="3E71E34E" wp14:editId="0FC1156E">
                <wp:extent cx="1306792" cy="433595"/>
                <wp:effectExtent l="0" t="0" r="8255" b="5080"/>
                <wp:docPr id="9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446" cy="4497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036B3" w:rsidRPr="00DA474A" w:rsidTr="00D71904">
      <w:trPr>
        <w:trHeight w:hRule="exact" w:val="711"/>
      </w:trPr>
      <w:tc>
        <w:tcPr>
          <w:tcW w:w="9525" w:type="dxa"/>
          <w:gridSpan w:val="3"/>
          <w:shd w:val="clear" w:color="auto" w:fill="auto"/>
          <w:vAlign w:val="bottom"/>
        </w:tcPr>
        <w:p w:rsidR="00E036B3" w:rsidRPr="00ED75AC" w:rsidRDefault="00E036B3" w:rsidP="00FF2407">
          <w:pPr>
            <w:rPr>
              <w:noProof/>
            </w:rPr>
          </w:pPr>
        </w:p>
      </w:tc>
    </w:tr>
  </w:tbl>
  <w:p w:rsidR="009C4CEB" w:rsidRPr="00666FAC" w:rsidRDefault="009C4CEB" w:rsidP="0051002B">
    <w:pPr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52D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A85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B27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DA8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305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8EC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3CA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F2AA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863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1EE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F3A43"/>
    <w:multiLevelType w:val="multilevel"/>
    <w:tmpl w:val="347CD0E2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tabs>
          <w:tab w:val="num" w:pos="17038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11" w15:restartNumberingAfterBreak="0">
    <w:nsid w:val="094C50BF"/>
    <w:multiLevelType w:val="hybridMultilevel"/>
    <w:tmpl w:val="0D12D750"/>
    <w:lvl w:ilvl="0" w:tplc="81B807D0">
      <w:start w:val="1"/>
      <w:numFmt w:val="decimal"/>
      <w:pStyle w:val="Listings3"/>
      <w:lvlText w:val="%1.1.1"/>
      <w:lvlJc w:val="left"/>
      <w:pPr>
        <w:ind w:left="11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D2861F9"/>
    <w:multiLevelType w:val="hybridMultilevel"/>
    <w:tmpl w:val="95543C98"/>
    <w:lvl w:ilvl="0" w:tplc="EDC06F8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C513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4FF3224"/>
    <w:multiLevelType w:val="hybridMultilevel"/>
    <w:tmpl w:val="7A5486AE"/>
    <w:lvl w:ilvl="0" w:tplc="8ACC2768">
      <w:start w:val="1"/>
      <w:numFmt w:val="bullet"/>
      <w:lvlText w:val="-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2426F"/>
    <w:multiLevelType w:val="hybridMultilevel"/>
    <w:tmpl w:val="C7FC9ABA"/>
    <w:lvl w:ilvl="0" w:tplc="9E8CF9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916B2"/>
    <w:multiLevelType w:val="hybridMultilevel"/>
    <w:tmpl w:val="B1269F4E"/>
    <w:lvl w:ilvl="0" w:tplc="F16A2D18">
      <w:start w:val="1"/>
      <w:numFmt w:val="decimal"/>
      <w:pStyle w:val="Listings4"/>
      <w:lvlText w:val="%1.1.1.1"/>
      <w:lvlJc w:val="left"/>
      <w:pPr>
        <w:ind w:left="24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69" w:hanging="360"/>
      </w:pPr>
    </w:lvl>
    <w:lvl w:ilvl="2" w:tplc="0407001B" w:tentative="1">
      <w:start w:val="1"/>
      <w:numFmt w:val="lowerRoman"/>
      <w:lvlText w:val="%3."/>
      <w:lvlJc w:val="right"/>
      <w:pPr>
        <w:ind w:left="3889" w:hanging="180"/>
      </w:pPr>
    </w:lvl>
    <w:lvl w:ilvl="3" w:tplc="0407000F" w:tentative="1">
      <w:start w:val="1"/>
      <w:numFmt w:val="decimal"/>
      <w:lvlText w:val="%4."/>
      <w:lvlJc w:val="left"/>
      <w:pPr>
        <w:ind w:left="4609" w:hanging="360"/>
      </w:pPr>
    </w:lvl>
    <w:lvl w:ilvl="4" w:tplc="04070019" w:tentative="1">
      <w:start w:val="1"/>
      <w:numFmt w:val="lowerLetter"/>
      <w:lvlText w:val="%5."/>
      <w:lvlJc w:val="left"/>
      <w:pPr>
        <w:ind w:left="5329" w:hanging="360"/>
      </w:pPr>
    </w:lvl>
    <w:lvl w:ilvl="5" w:tplc="0407001B" w:tentative="1">
      <w:start w:val="1"/>
      <w:numFmt w:val="lowerRoman"/>
      <w:lvlText w:val="%6."/>
      <w:lvlJc w:val="right"/>
      <w:pPr>
        <w:ind w:left="6049" w:hanging="180"/>
      </w:pPr>
    </w:lvl>
    <w:lvl w:ilvl="6" w:tplc="0407000F" w:tentative="1">
      <w:start w:val="1"/>
      <w:numFmt w:val="decimal"/>
      <w:lvlText w:val="%7."/>
      <w:lvlJc w:val="left"/>
      <w:pPr>
        <w:ind w:left="6769" w:hanging="360"/>
      </w:pPr>
    </w:lvl>
    <w:lvl w:ilvl="7" w:tplc="04070019" w:tentative="1">
      <w:start w:val="1"/>
      <w:numFmt w:val="lowerLetter"/>
      <w:lvlText w:val="%8."/>
      <w:lvlJc w:val="left"/>
      <w:pPr>
        <w:ind w:left="7489" w:hanging="360"/>
      </w:pPr>
    </w:lvl>
    <w:lvl w:ilvl="8" w:tplc="0407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17" w15:restartNumberingAfterBreak="0">
    <w:nsid w:val="365F2287"/>
    <w:multiLevelType w:val="multilevel"/>
    <w:tmpl w:val="4754C96A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68014A3"/>
    <w:multiLevelType w:val="hybridMultilevel"/>
    <w:tmpl w:val="B39E356C"/>
    <w:lvl w:ilvl="0" w:tplc="F454C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C1577"/>
    <w:multiLevelType w:val="hybridMultilevel"/>
    <w:tmpl w:val="433E0EF0"/>
    <w:lvl w:ilvl="0" w:tplc="9E8CF9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84984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A31257B"/>
    <w:multiLevelType w:val="hybridMultilevel"/>
    <w:tmpl w:val="2E1AEC64"/>
    <w:lvl w:ilvl="0" w:tplc="5B4ABE7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E746F"/>
    <w:multiLevelType w:val="hybridMultilevel"/>
    <w:tmpl w:val="F9361418"/>
    <w:lvl w:ilvl="0" w:tplc="5426C624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5428A"/>
    <w:multiLevelType w:val="hybridMultilevel"/>
    <w:tmpl w:val="FF5C117C"/>
    <w:lvl w:ilvl="0" w:tplc="11F2D4BC">
      <w:start w:val="1"/>
      <w:numFmt w:val="decimal"/>
      <w:pStyle w:val="Heading2"/>
      <w:lvlText w:val="%1.1"/>
      <w:lvlJc w:val="left"/>
      <w:pPr>
        <w:ind w:left="720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903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504B8A"/>
    <w:multiLevelType w:val="multilevel"/>
    <w:tmpl w:val="7F0C602A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26" w15:restartNumberingAfterBreak="0">
    <w:nsid w:val="42E21600"/>
    <w:multiLevelType w:val="hybridMultilevel"/>
    <w:tmpl w:val="6D62A8E6"/>
    <w:lvl w:ilvl="0" w:tplc="9E8CF9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30E2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55440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5B012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5F859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EF330A"/>
    <w:multiLevelType w:val="multilevel"/>
    <w:tmpl w:val="A4E68BC0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92361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9A7D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AAD628D"/>
    <w:multiLevelType w:val="multilevel"/>
    <w:tmpl w:val="10588458"/>
    <w:lvl w:ilvl="0">
      <w:start w:val="1"/>
      <w:numFmt w:val="decim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29" w:hanging="73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ED26663"/>
    <w:multiLevelType w:val="hybridMultilevel"/>
    <w:tmpl w:val="7BF4A3EE"/>
    <w:lvl w:ilvl="0" w:tplc="0D64F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106D5"/>
    <w:multiLevelType w:val="hybridMultilevel"/>
    <w:tmpl w:val="9698AE0C"/>
    <w:lvl w:ilvl="0" w:tplc="8AC2BBE4">
      <w:start w:val="1"/>
      <w:numFmt w:val="decimal"/>
      <w:lvlText w:val="%1.1.1"/>
      <w:lvlJc w:val="left"/>
      <w:pPr>
        <w:ind w:left="24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69" w:hanging="360"/>
      </w:pPr>
    </w:lvl>
    <w:lvl w:ilvl="2" w:tplc="0407001B" w:tentative="1">
      <w:start w:val="1"/>
      <w:numFmt w:val="lowerRoman"/>
      <w:lvlText w:val="%3."/>
      <w:lvlJc w:val="right"/>
      <w:pPr>
        <w:ind w:left="3889" w:hanging="180"/>
      </w:pPr>
    </w:lvl>
    <w:lvl w:ilvl="3" w:tplc="0407000F" w:tentative="1">
      <w:start w:val="1"/>
      <w:numFmt w:val="decimal"/>
      <w:lvlText w:val="%4."/>
      <w:lvlJc w:val="left"/>
      <w:pPr>
        <w:ind w:left="4609" w:hanging="360"/>
      </w:pPr>
    </w:lvl>
    <w:lvl w:ilvl="4" w:tplc="04070019" w:tentative="1">
      <w:start w:val="1"/>
      <w:numFmt w:val="lowerLetter"/>
      <w:lvlText w:val="%5."/>
      <w:lvlJc w:val="left"/>
      <w:pPr>
        <w:ind w:left="5329" w:hanging="360"/>
      </w:pPr>
    </w:lvl>
    <w:lvl w:ilvl="5" w:tplc="0407001B" w:tentative="1">
      <w:start w:val="1"/>
      <w:numFmt w:val="lowerRoman"/>
      <w:lvlText w:val="%6."/>
      <w:lvlJc w:val="right"/>
      <w:pPr>
        <w:ind w:left="6049" w:hanging="180"/>
      </w:pPr>
    </w:lvl>
    <w:lvl w:ilvl="6" w:tplc="0407000F" w:tentative="1">
      <w:start w:val="1"/>
      <w:numFmt w:val="decimal"/>
      <w:lvlText w:val="%7."/>
      <w:lvlJc w:val="left"/>
      <w:pPr>
        <w:ind w:left="6769" w:hanging="360"/>
      </w:pPr>
    </w:lvl>
    <w:lvl w:ilvl="7" w:tplc="04070019" w:tentative="1">
      <w:start w:val="1"/>
      <w:numFmt w:val="lowerLetter"/>
      <w:lvlText w:val="%8."/>
      <w:lvlJc w:val="left"/>
      <w:pPr>
        <w:ind w:left="7489" w:hanging="360"/>
      </w:pPr>
    </w:lvl>
    <w:lvl w:ilvl="8" w:tplc="0407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37" w15:restartNumberingAfterBreak="0">
    <w:nsid w:val="645842A6"/>
    <w:multiLevelType w:val="hybridMultilevel"/>
    <w:tmpl w:val="2B780888"/>
    <w:lvl w:ilvl="0" w:tplc="9E8CF9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00921"/>
    <w:multiLevelType w:val="hybridMultilevel"/>
    <w:tmpl w:val="C4745102"/>
    <w:lvl w:ilvl="0" w:tplc="22125922">
      <w:start w:val="1"/>
      <w:numFmt w:val="decimal"/>
      <w:pStyle w:val="Listings1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75A4A"/>
    <w:multiLevelType w:val="hybridMultilevel"/>
    <w:tmpl w:val="1C44AF2A"/>
    <w:lvl w:ilvl="0" w:tplc="359E56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C4195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6760E"/>
    <w:multiLevelType w:val="hybridMultilevel"/>
    <w:tmpl w:val="A538C42A"/>
    <w:lvl w:ilvl="0" w:tplc="062C1D1A">
      <w:start w:val="1"/>
      <w:numFmt w:val="decimal"/>
      <w:pStyle w:val="Heading3"/>
      <w:lvlText w:val="%1.1.1"/>
      <w:lvlJc w:val="left"/>
      <w:pPr>
        <w:ind w:left="1145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6B1719FB"/>
    <w:multiLevelType w:val="multilevel"/>
    <w:tmpl w:val="DFE887C6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42" w15:restartNumberingAfterBreak="0">
    <w:nsid w:val="6D26260B"/>
    <w:multiLevelType w:val="hybridMultilevel"/>
    <w:tmpl w:val="5A0AC486"/>
    <w:lvl w:ilvl="0" w:tplc="9E8CF9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563E90"/>
    <w:multiLevelType w:val="multilevel"/>
    <w:tmpl w:val="10588458"/>
    <w:lvl w:ilvl="0">
      <w:start w:val="1"/>
      <w:numFmt w:val="decim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29" w:hanging="73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4436D1A"/>
    <w:multiLevelType w:val="multilevel"/>
    <w:tmpl w:val="A4E68BC0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56B4CE7"/>
    <w:multiLevelType w:val="hybridMultilevel"/>
    <w:tmpl w:val="6C8CD90E"/>
    <w:lvl w:ilvl="0" w:tplc="7BAE33A6">
      <w:start w:val="1"/>
      <w:numFmt w:val="decimal"/>
      <w:pStyle w:val="Listings2"/>
      <w:lvlText w:val="%1.1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04E94"/>
    <w:multiLevelType w:val="hybridMultilevel"/>
    <w:tmpl w:val="7DF831D0"/>
    <w:lvl w:ilvl="0" w:tplc="9E8CF9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11B91"/>
    <w:multiLevelType w:val="hybridMultilevel"/>
    <w:tmpl w:val="76A62382"/>
    <w:lvl w:ilvl="0" w:tplc="59AC7F16">
      <w:start w:val="1"/>
      <w:numFmt w:val="decimal"/>
      <w:pStyle w:val="Heading20"/>
      <w:lvlText w:val="%1.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25683"/>
    <w:multiLevelType w:val="hybridMultilevel"/>
    <w:tmpl w:val="BDBA2E0A"/>
    <w:lvl w:ilvl="0" w:tplc="7E96B02A">
      <w:start w:val="1"/>
      <w:numFmt w:val="decimal"/>
      <w:pStyle w:val="Heading30"/>
      <w:lvlText w:val="%1.1.1"/>
      <w:lvlJc w:val="left"/>
      <w:pPr>
        <w:ind w:left="1145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7ECB0A26"/>
    <w:multiLevelType w:val="hybridMultilevel"/>
    <w:tmpl w:val="4DCABE28"/>
    <w:lvl w:ilvl="0" w:tplc="A01E1D6C">
      <w:start w:val="1"/>
      <w:numFmt w:val="decimal"/>
      <w:pStyle w:val="Heading10"/>
      <w:lvlText w:val="%1"/>
      <w:lvlJc w:val="left"/>
      <w:pPr>
        <w:ind w:left="720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7"/>
  </w:num>
  <w:num w:numId="3">
    <w:abstractNumId w:val="18"/>
  </w:num>
  <w:num w:numId="4">
    <w:abstractNumId w:val="12"/>
  </w:num>
  <w:num w:numId="5">
    <w:abstractNumId w:val="39"/>
  </w:num>
  <w:num w:numId="6">
    <w:abstractNumId w:val="43"/>
  </w:num>
  <w:num w:numId="7">
    <w:abstractNumId w:val="34"/>
  </w:num>
  <w:num w:numId="8">
    <w:abstractNumId w:val="14"/>
  </w:num>
  <w:num w:numId="9">
    <w:abstractNumId w:val="10"/>
  </w:num>
  <w:num w:numId="10">
    <w:abstractNumId w:val="41"/>
  </w:num>
  <w:num w:numId="11">
    <w:abstractNumId w:val="25"/>
  </w:num>
  <w:num w:numId="12">
    <w:abstractNumId w:val="44"/>
  </w:num>
  <w:num w:numId="13">
    <w:abstractNumId w:val="17"/>
  </w:num>
  <w:num w:numId="14">
    <w:abstractNumId w:val="31"/>
  </w:num>
  <w:num w:numId="15">
    <w:abstractNumId w:val="21"/>
  </w:num>
  <w:num w:numId="16">
    <w:abstractNumId w:val="35"/>
  </w:num>
  <w:num w:numId="17">
    <w:abstractNumId w:val="36"/>
  </w:num>
  <w:num w:numId="18">
    <w:abstractNumId w:val="38"/>
  </w:num>
  <w:num w:numId="19">
    <w:abstractNumId w:val="45"/>
  </w:num>
  <w:num w:numId="20">
    <w:abstractNumId w:val="11"/>
  </w:num>
  <w:num w:numId="21">
    <w:abstractNumId w:val="16"/>
  </w:num>
  <w:num w:numId="22">
    <w:abstractNumId w:val="40"/>
  </w:num>
  <w:num w:numId="23">
    <w:abstractNumId w:val="49"/>
  </w:num>
  <w:num w:numId="24">
    <w:abstractNumId w:val="23"/>
  </w:num>
  <w:num w:numId="25">
    <w:abstractNumId w:val="48"/>
  </w:num>
  <w:num w:numId="26">
    <w:abstractNumId w:val="32"/>
  </w:num>
  <w:num w:numId="27">
    <w:abstractNumId w:val="33"/>
  </w:num>
  <w:num w:numId="28">
    <w:abstractNumId w:val="2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0"/>
  </w:num>
  <w:num w:numId="35">
    <w:abstractNumId w:val="28"/>
  </w:num>
  <w:num w:numId="36">
    <w:abstractNumId w:val="13"/>
  </w:num>
  <w:num w:numId="37">
    <w:abstractNumId w:val="24"/>
  </w:num>
  <w:num w:numId="38">
    <w:abstractNumId w:val="29"/>
  </w:num>
  <w:num w:numId="39">
    <w:abstractNumId w:val="27"/>
  </w:num>
  <w:num w:numId="40">
    <w:abstractNumId w:val="0"/>
  </w:num>
  <w:num w:numId="41">
    <w:abstractNumId w:val="1"/>
  </w:num>
  <w:num w:numId="42">
    <w:abstractNumId w:val="2"/>
  </w:num>
  <w:num w:numId="43">
    <w:abstractNumId w:val="3"/>
  </w:num>
  <w:num w:numId="44">
    <w:abstractNumId w:val="8"/>
  </w:num>
  <w:num w:numId="45">
    <w:abstractNumId w:val="42"/>
  </w:num>
  <w:num w:numId="46">
    <w:abstractNumId w:val="37"/>
  </w:num>
  <w:num w:numId="47">
    <w:abstractNumId w:val="26"/>
  </w:num>
  <w:num w:numId="48">
    <w:abstractNumId w:val="46"/>
  </w:num>
  <w:num w:numId="49">
    <w:abstractNumId w:val="15"/>
  </w:num>
  <w:num w:numId="5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8B"/>
    <w:rsid w:val="000114D0"/>
    <w:rsid w:val="00014043"/>
    <w:rsid w:val="00024097"/>
    <w:rsid w:val="00025491"/>
    <w:rsid w:val="00055C0A"/>
    <w:rsid w:val="0005611C"/>
    <w:rsid w:val="00093D33"/>
    <w:rsid w:val="00095C86"/>
    <w:rsid w:val="0009624D"/>
    <w:rsid w:val="000A551D"/>
    <w:rsid w:val="000A6FED"/>
    <w:rsid w:val="000C45F9"/>
    <w:rsid w:val="000D63CC"/>
    <w:rsid w:val="000E1A05"/>
    <w:rsid w:val="001230B8"/>
    <w:rsid w:val="0013103C"/>
    <w:rsid w:val="001651E5"/>
    <w:rsid w:val="00173ED3"/>
    <w:rsid w:val="0018203F"/>
    <w:rsid w:val="0018462E"/>
    <w:rsid w:val="00191BCD"/>
    <w:rsid w:val="0019216D"/>
    <w:rsid w:val="00194A03"/>
    <w:rsid w:val="001957E6"/>
    <w:rsid w:val="001B22CA"/>
    <w:rsid w:val="001B27FE"/>
    <w:rsid w:val="001B2F87"/>
    <w:rsid w:val="001C0D22"/>
    <w:rsid w:val="001C6D1A"/>
    <w:rsid w:val="001D1B66"/>
    <w:rsid w:val="00214935"/>
    <w:rsid w:val="00224699"/>
    <w:rsid w:val="00225E78"/>
    <w:rsid w:val="00262046"/>
    <w:rsid w:val="00264DE6"/>
    <w:rsid w:val="00272130"/>
    <w:rsid w:val="00276042"/>
    <w:rsid w:val="002922C8"/>
    <w:rsid w:val="00297299"/>
    <w:rsid w:val="002A5FC5"/>
    <w:rsid w:val="002B18FF"/>
    <w:rsid w:val="002B635A"/>
    <w:rsid w:val="002D5851"/>
    <w:rsid w:val="002E23D8"/>
    <w:rsid w:val="002F5101"/>
    <w:rsid w:val="00311FA1"/>
    <w:rsid w:val="00345C89"/>
    <w:rsid w:val="00355075"/>
    <w:rsid w:val="003644B3"/>
    <w:rsid w:val="003867DA"/>
    <w:rsid w:val="00396842"/>
    <w:rsid w:val="00397B65"/>
    <w:rsid w:val="003A509E"/>
    <w:rsid w:val="003A746D"/>
    <w:rsid w:val="003B2C0C"/>
    <w:rsid w:val="003C019A"/>
    <w:rsid w:val="003D602D"/>
    <w:rsid w:val="003E2869"/>
    <w:rsid w:val="003E6212"/>
    <w:rsid w:val="004017D3"/>
    <w:rsid w:val="00432D90"/>
    <w:rsid w:val="004362EF"/>
    <w:rsid w:val="00454370"/>
    <w:rsid w:val="004738B9"/>
    <w:rsid w:val="00493ACF"/>
    <w:rsid w:val="00494897"/>
    <w:rsid w:val="004B22D8"/>
    <w:rsid w:val="004B31BC"/>
    <w:rsid w:val="004B4CB1"/>
    <w:rsid w:val="004C184D"/>
    <w:rsid w:val="004D085B"/>
    <w:rsid w:val="004E34A6"/>
    <w:rsid w:val="004E47D6"/>
    <w:rsid w:val="004F1BFF"/>
    <w:rsid w:val="004F514A"/>
    <w:rsid w:val="005000F5"/>
    <w:rsid w:val="0050251D"/>
    <w:rsid w:val="0051002B"/>
    <w:rsid w:val="00515EFD"/>
    <w:rsid w:val="005208D0"/>
    <w:rsid w:val="00521CDB"/>
    <w:rsid w:val="005310CB"/>
    <w:rsid w:val="005328CC"/>
    <w:rsid w:val="005451F3"/>
    <w:rsid w:val="00554B83"/>
    <w:rsid w:val="00564209"/>
    <w:rsid w:val="00564A04"/>
    <w:rsid w:val="00571BD1"/>
    <w:rsid w:val="005744A0"/>
    <w:rsid w:val="00575451"/>
    <w:rsid w:val="0058274C"/>
    <w:rsid w:val="0058552F"/>
    <w:rsid w:val="005A2DDD"/>
    <w:rsid w:val="005D7C7B"/>
    <w:rsid w:val="005E1019"/>
    <w:rsid w:val="005E10CD"/>
    <w:rsid w:val="005E6815"/>
    <w:rsid w:val="005F780A"/>
    <w:rsid w:val="00601CE7"/>
    <w:rsid w:val="00602AB5"/>
    <w:rsid w:val="00604A07"/>
    <w:rsid w:val="00610CDE"/>
    <w:rsid w:val="00613AD5"/>
    <w:rsid w:val="00617EBC"/>
    <w:rsid w:val="006213C2"/>
    <w:rsid w:val="0062619C"/>
    <w:rsid w:val="00633FA4"/>
    <w:rsid w:val="006377BA"/>
    <w:rsid w:val="00666FAC"/>
    <w:rsid w:val="006853F6"/>
    <w:rsid w:val="00697D32"/>
    <w:rsid w:val="006A65CC"/>
    <w:rsid w:val="006A7EAF"/>
    <w:rsid w:val="006E0B43"/>
    <w:rsid w:val="006F58EF"/>
    <w:rsid w:val="00701A2C"/>
    <w:rsid w:val="00724A7C"/>
    <w:rsid w:val="0073683E"/>
    <w:rsid w:val="00740DFC"/>
    <w:rsid w:val="007523D4"/>
    <w:rsid w:val="00755B66"/>
    <w:rsid w:val="007746FE"/>
    <w:rsid w:val="00787AA1"/>
    <w:rsid w:val="00795685"/>
    <w:rsid w:val="007C0F2C"/>
    <w:rsid w:val="007C4A0F"/>
    <w:rsid w:val="007C513E"/>
    <w:rsid w:val="007D000A"/>
    <w:rsid w:val="007D243D"/>
    <w:rsid w:val="007D7F46"/>
    <w:rsid w:val="00834D42"/>
    <w:rsid w:val="00835F3A"/>
    <w:rsid w:val="0085270D"/>
    <w:rsid w:val="00854771"/>
    <w:rsid w:val="00861107"/>
    <w:rsid w:val="008651D9"/>
    <w:rsid w:val="00880BE3"/>
    <w:rsid w:val="00885CAE"/>
    <w:rsid w:val="00886EF7"/>
    <w:rsid w:val="00897C92"/>
    <w:rsid w:val="008A39AF"/>
    <w:rsid w:val="008A44EE"/>
    <w:rsid w:val="008B316D"/>
    <w:rsid w:val="008C49EE"/>
    <w:rsid w:val="008D422A"/>
    <w:rsid w:val="00902C88"/>
    <w:rsid w:val="00927164"/>
    <w:rsid w:val="00947D23"/>
    <w:rsid w:val="00980E5C"/>
    <w:rsid w:val="0099307A"/>
    <w:rsid w:val="00994760"/>
    <w:rsid w:val="009B6E2B"/>
    <w:rsid w:val="009C4CEB"/>
    <w:rsid w:val="009D1D75"/>
    <w:rsid w:val="009D54A6"/>
    <w:rsid w:val="009D7323"/>
    <w:rsid w:val="009F058B"/>
    <w:rsid w:val="009F1781"/>
    <w:rsid w:val="009F1D44"/>
    <w:rsid w:val="00A10E02"/>
    <w:rsid w:val="00A15A2D"/>
    <w:rsid w:val="00A21CF1"/>
    <w:rsid w:val="00A474F7"/>
    <w:rsid w:val="00A5178D"/>
    <w:rsid w:val="00A61F65"/>
    <w:rsid w:val="00A76DEE"/>
    <w:rsid w:val="00A865E2"/>
    <w:rsid w:val="00A91B9C"/>
    <w:rsid w:val="00A926FF"/>
    <w:rsid w:val="00AA4DAA"/>
    <w:rsid w:val="00AA7901"/>
    <w:rsid w:val="00AB7DBB"/>
    <w:rsid w:val="00AC0886"/>
    <w:rsid w:val="00AC2204"/>
    <w:rsid w:val="00AC2A2E"/>
    <w:rsid w:val="00AC3FF1"/>
    <w:rsid w:val="00AC58F3"/>
    <w:rsid w:val="00AC75DC"/>
    <w:rsid w:val="00AE4F1E"/>
    <w:rsid w:val="00AF236C"/>
    <w:rsid w:val="00AF4F7B"/>
    <w:rsid w:val="00B00728"/>
    <w:rsid w:val="00B05121"/>
    <w:rsid w:val="00B103E8"/>
    <w:rsid w:val="00B15DE0"/>
    <w:rsid w:val="00B234EE"/>
    <w:rsid w:val="00B439AD"/>
    <w:rsid w:val="00B578F4"/>
    <w:rsid w:val="00B637BF"/>
    <w:rsid w:val="00B63E5E"/>
    <w:rsid w:val="00B716D6"/>
    <w:rsid w:val="00B7463F"/>
    <w:rsid w:val="00BA779A"/>
    <w:rsid w:val="00BB26CE"/>
    <w:rsid w:val="00BB7E97"/>
    <w:rsid w:val="00BD3EAC"/>
    <w:rsid w:val="00BD681A"/>
    <w:rsid w:val="00BF5326"/>
    <w:rsid w:val="00BF6669"/>
    <w:rsid w:val="00BF7A06"/>
    <w:rsid w:val="00C050E2"/>
    <w:rsid w:val="00C47AB9"/>
    <w:rsid w:val="00C63B89"/>
    <w:rsid w:val="00C64D15"/>
    <w:rsid w:val="00C67577"/>
    <w:rsid w:val="00C83505"/>
    <w:rsid w:val="00CA295D"/>
    <w:rsid w:val="00CC125B"/>
    <w:rsid w:val="00CD053D"/>
    <w:rsid w:val="00CF6B56"/>
    <w:rsid w:val="00D26CFB"/>
    <w:rsid w:val="00D30762"/>
    <w:rsid w:val="00D41A17"/>
    <w:rsid w:val="00D53784"/>
    <w:rsid w:val="00D53840"/>
    <w:rsid w:val="00D60A18"/>
    <w:rsid w:val="00D71904"/>
    <w:rsid w:val="00DA474A"/>
    <w:rsid w:val="00DA4889"/>
    <w:rsid w:val="00DB3A0A"/>
    <w:rsid w:val="00DB46EB"/>
    <w:rsid w:val="00DC5DFC"/>
    <w:rsid w:val="00DE3B39"/>
    <w:rsid w:val="00DE6879"/>
    <w:rsid w:val="00DF4A35"/>
    <w:rsid w:val="00DF6395"/>
    <w:rsid w:val="00DF6C77"/>
    <w:rsid w:val="00E0190E"/>
    <w:rsid w:val="00E036B3"/>
    <w:rsid w:val="00E2004A"/>
    <w:rsid w:val="00E30DDD"/>
    <w:rsid w:val="00E461F2"/>
    <w:rsid w:val="00E545FD"/>
    <w:rsid w:val="00E70E71"/>
    <w:rsid w:val="00E85C94"/>
    <w:rsid w:val="00E900D0"/>
    <w:rsid w:val="00EA15E7"/>
    <w:rsid w:val="00EB4A0A"/>
    <w:rsid w:val="00EC2DF0"/>
    <w:rsid w:val="00EC48D0"/>
    <w:rsid w:val="00EC5B81"/>
    <w:rsid w:val="00ED75AC"/>
    <w:rsid w:val="00EE4C6D"/>
    <w:rsid w:val="00F16532"/>
    <w:rsid w:val="00F21B3B"/>
    <w:rsid w:val="00F34D6D"/>
    <w:rsid w:val="00F36DED"/>
    <w:rsid w:val="00F4799A"/>
    <w:rsid w:val="00F47C89"/>
    <w:rsid w:val="00F5301E"/>
    <w:rsid w:val="00F532B5"/>
    <w:rsid w:val="00F575AE"/>
    <w:rsid w:val="00F638D8"/>
    <w:rsid w:val="00F73ABC"/>
    <w:rsid w:val="00F83A48"/>
    <w:rsid w:val="00F864FC"/>
    <w:rsid w:val="00F969E1"/>
    <w:rsid w:val="00FB08D4"/>
    <w:rsid w:val="00FD5938"/>
    <w:rsid w:val="00FF1226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16AE7E-C1DC-475C-9D63-8C9939BE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F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564209"/>
    <w:pPr>
      <w:keepNext/>
      <w:keepLines/>
      <w:numPr>
        <w:numId w:val="1"/>
      </w:numPr>
      <w:spacing w:line="300" w:lineRule="exact"/>
      <w:ind w:left="425" w:hanging="425"/>
      <w:outlineLvl w:val="0"/>
    </w:pPr>
    <w:rPr>
      <w:rFonts w:ascii="Calibri" w:hAnsi="Calibri"/>
      <w:b/>
      <w:bCs/>
      <w:caps/>
      <w:color w:val="000000"/>
      <w:szCs w:val="28"/>
      <w:lang w:val="en-US" w:eastAsia="en-US"/>
    </w:rPr>
  </w:style>
  <w:style w:type="paragraph" w:styleId="Heading20">
    <w:name w:val="heading 2"/>
    <w:basedOn w:val="Heading1"/>
    <w:link w:val="Heading2Char"/>
    <w:uiPriority w:val="9"/>
    <w:semiHidden/>
    <w:rsid w:val="00564209"/>
    <w:pPr>
      <w:numPr>
        <w:numId w:val="2"/>
      </w:numPr>
      <w:spacing w:before="240" w:after="60"/>
      <w:ind w:left="992" w:hanging="567"/>
      <w:outlineLvl w:val="1"/>
    </w:pPr>
    <w:rPr>
      <w:bCs w:val="0"/>
      <w:iCs/>
    </w:rPr>
  </w:style>
  <w:style w:type="paragraph" w:styleId="Heading3">
    <w:name w:val="heading 3"/>
    <w:basedOn w:val="Heading20"/>
    <w:link w:val="Heading3Char"/>
    <w:uiPriority w:val="9"/>
    <w:semiHidden/>
    <w:rsid w:val="00564209"/>
    <w:pPr>
      <w:numPr>
        <w:numId w:val="22"/>
      </w:numPr>
      <w:spacing w:before="0" w:after="0"/>
      <w:ind w:left="1729" w:hanging="737"/>
      <w:outlineLvl w:val="2"/>
    </w:pPr>
    <w:rPr>
      <w:bCs/>
      <w:color w:val="auto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564209"/>
    <w:pPr>
      <w:keepNext/>
      <w:keepLines/>
      <w:spacing w:before="200" w:line="288" w:lineRule="auto"/>
      <w:outlineLvl w:val="3"/>
    </w:pPr>
    <w:rPr>
      <w:rFonts w:ascii="Cambria" w:hAnsi="Cambria"/>
      <w:b/>
      <w:bCs/>
      <w:i/>
      <w:iCs/>
      <w:color w:val="5F5F5F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7EAF"/>
    <w:rPr>
      <w:rFonts w:ascii="Tahoma" w:eastAsia="Calibr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A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semiHidden/>
    <w:rsid w:val="00AC3FF1"/>
    <w:rPr>
      <w:rFonts w:eastAsia="Times New Roman"/>
      <w:b/>
      <w:bCs/>
      <w:caps/>
      <w:color w:val="000000"/>
      <w:sz w:val="24"/>
      <w:szCs w:val="28"/>
      <w:lang w:val="en-US" w:eastAsia="en-US"/>
    </w:rPr>
  </w:style>
  <w:style w:type="paragraph" w:customStyle="1" w:styleId="Documentspecification">
    <w:name w:val="Document specification"/>
    <w:basedOn w:val="Normal"/>
    <w:qFormat/>
    <w:rsid w:val="00BD3EAC"/>
    <w:pPr>
      <w:spacing w:line="236" w:lineRule="exact"/>
    </w:pPr>
    <w:rPr>
      <w:rFonts w:ascii="Calibri" w:eastAsia="Calibri" w:hAnsi="Calibri"/>
      <w:b/>
      <w:caps/>
      <w:spacing w:val="10"/>
      <w:szCs w:val="22"/>
      <w:lang w:val="en-US" w:eastAsia="en-US"/>
    </w:rPr>
  </w:style>
  <w:style w:type="paragraph" w:customStyle="1" w:styleId="Referencelabels">
    <w:name w:val="Reference labels"/>
    <w:basedOn w:val="Normal"/>
    <w:qFormat/>
    <w:rsid w:val="00834D42"/>
    <w:pPr>
      <w:spacing w:line="250" w:lineRule="exact"/>
    </w:pPr>
    <w:rPr>
      <w:rFonts w:ascii="Calibri" w:eastAsia="Calibri" w:hAnsi="Calibri"/>
      <w:b/>
      <w:caps/>
      <w:sz w:val="16"/>
      <w:szCs w:val="22"/>
      <w:lang w:val="en-US" w:eastAsia="en-US"/>
    </w:rPr>
  </w:style>
  <w:style w:type="paragraph" w:customStyle="1" w:styleId="Formalspecifications">
    <w:name w:val="Formal specifications"/>
    <w:basedOn w:val="Normal"/>
    <w:qFormat/>
    <w:rsid w:val="00E461F2"/>
    <w:pPr>
      <w:spacing w:line="250" w:lineRule="exact"/>
    </w:pPr>
    <w:rPr>
      <w:rFonts w:ascii="Calibri" w:eastAsia="Calibri" w:hAnsi="Calibri"/>
      <w:sz w:val="20"/>
      <w:szCs w:val="22"/>
      <w:lang w:val="en-US" w:eastAsia="en-US"/>
    </w:rPr>
  </w:style>
  <w:style w:type="paragraph" w:customStyle="1" w:styleId="Reference">
    <w:name w:val="Reference"/>
    <w:basedOn w:val="Normal"/>
    <w:qFormat/>
    <w:rsid w:val="00EA15E7"/>
    <w:pPr>
      <w:spacing w:line="300" w:lineRule="exact"/>
    </w:pPr>
    <w:rPr>
      <w:rFonts w:ascii="Calibri" w:eastAsia="Calibri" w:hAnsi="Calibri"/>
      <w:b/>
      <w:caps/>
      <w:spacing w:val="10"/>
      <w:szCs w:val="22"/>
      <w:lang w:val="en-US" w:eastAsia="en-US"/>
    </w:rPr>
  </w:style>
  <w:style w:type="paragraph" w:customStyle="1" w:styleId="Leadandintroductorytext">
    <w:name w:val="Lead and introductory text"/>
    <w:basedOn w:val="Normal"/>
    <w:qFormat/>
    <w:rsid w:val="00834D42"/>
    <w:pPr>
      <w:spacing w:line="300" w:lineRule="exact"/>
    </w:pPr>
    <w:rPr>
      <w:rFonts w:ascii="Calibri" w:eastAsia="Calibri" w:hAnsi="Calibri"/>
      <w:b/>
      <w:szCs w:val="22"/>
      <w:lang w:val="en-US" w:eastAsia="en-US"/>
    </w:rPr>
  </w:style>
  <w:style w:type="paragraph" w:customStyle="1" w:styleId="Correspondencetext">
    <w:name w:val="Correspondence text"/>
    <w:basedOn w:val="Normal"/>
    <w:qFormat/>
    <w:rsid w:val="00E461F2"/>
    <w:pPr>
      <w:spacing w:line="300" w:lineRule="exact"/>
    </w:pPr>
    <w:rPr>
      <w:rFonts w:ascii="Calibri" w:eastAsia="Calibri" w:hAnsi="Calibri"/>
      <w:szCs w:val="22"/>
      <w:lang w:val="en-US" w:eastAsia="en-US"/>
    </w:rPr>
  </w:style>
  <w:style w:type="paragraph" w:customStyle="1" w:styleId="Informationaltexthighlighted">
    <w:name w:val="Informational text highlighted"/>
    <w:basedOn w:val="Informationaltext"/>
    <w:qFormat/>
    <w:rsid w:val="00E461F2"/>
    <w:rPr>
      <w:b/>
      <w:caps/>
    </w:rPr>
  </w:style>
  <w:style w:type="paragraph" w:customStyle="1" w:styleId="Informationaltext">
    <w:name w:val="Informational text"/>
    <w:basedOn w:val="Normal"/>
    <w:qFormat/>
    <w:rsid w:val="008A44EE"/>
    <w:pPr>
      <w:spacing w:line="250" w:lineRule="exact"/>
    </w:pPr>
    <w:rPr>
      <w:rFonts w:ascii="Calibri" w:eastAsia="Calibri" w:hAnsi="Calibri"/>
      <w:sz w:val="20"/>
      <w:szCs w:val="22"/>
      <w:lang w:val="en-US" w:eastAsia="en-US"/>
    </w:rPr>
  </w:style>
  <w:style w:type="character" w:customStyle="1" w:styleId="Heading2Char">
    <w:name w:val="Heading 2 Char"/>
    <w:link w:val="Heading20"/>
    <w:uiPriority w:val="9"/>
    <w:semiHidden/>
    <w:rsid w:val="00AC3FF1"/>
    <w:rPr>
      <w:rFonts w:eastAsia="Times New Roman"/>
      <w:b/>
      <w:iCs/>
      <w:caps/>
      <w:color w:val="000000"/>
      <w:sz w:val="24"/>
      <w:szCs w:val="28"/>
      <w:lang w:val="en-US" w:eastAsia="en-US"/>
    </w:rPr>
  </w:style>
  <w:style w:type="paragraph" w:customStyle="1" w:styleId="Footnote">
    <w:name w:val="Footnote"/>
    <w:basedOn w:val="Normal"/>
    <w:qFormat/>
    <w:rsid w:val="00E461F2"/>
    <w:pPr>
      <w:spacing w:line="250" w:lineRule="exact"/>
    </w:pPr>
    <w:rPr>
      <w:rFonts w:ascii="Calibri" w:eastAsia="Calibri" w:hAnsi="Calibri"/>
      <w:sz w:val="20"/>
      <w:szCs w:val="22"/>
      <w:lang w:val="en-US" w:eastAsia="en-US"/>
    </w:rPr>
  </w:style>
  <w:style w:type="character" w:styleId="FootnoteReference">
    <w:name w:val="footnote reference"/>
    <w:uiPriority w:val="99"/>
    <w:semiHidden/>
    <w:rsid w:val="007523D4"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rsid w:val="006A7EAF"/>
    <w:rPr>
      <w:rFonts w:ascii="Tahoma" w:hAnsi="Tahoma" w:cs="Tahoma"/>
      <w:sz w:val="16"/>
      <w:szCs w:val="16"/>
      <w:lang w:val="en-US" w:eastAsia="en-US"/>
    </w:rPr>
  </w:style>
  <w:style w:type="paragraph" w:customStyle="1" w:styleId="Listings1">
    <w:name w:val="Listings 1"/>
    <w:basedOn w:val="Normal"/>
    <w:qFormat/>
    <w:rsid w:val="00AC3FF1"/>
    <w:pPr>
      <w:numPr>
        <w:numId w:val="18"/>
      </w:numPr>
      <w:tabs>
        <w:tab w:val="left" w:pos="425"/>
        <w:tab w:val="left" w:pos="1729"/>
      </w:tabs>
      <w:spacing w:line="300" w:lineRule="exact"/>
      <w:ind w:left="425" w:hanging="425"/>
    </w:pPr>
    <w:rPr>
      <w:rFonts w:ascii="Calibri" w:eastAsia="Calibri" w:hAnsi="Calibri"/>
      <w:szCs w:val="22"/>
      <w:lang w:val="en-US" w:eastAsia="de-DE"/>
    </w:rPr>
  </w:style>
  <w:style w:type="paragraph" w:customStyle="1" w:styleId="Listings2">
    <w:name w:val="Listings 2"/>
    <w:basedOn w:val="Listings1"/>
    <w:qFormat/>
    <w:rsid w:val="000D63CC"/>
    <w:pPr>
      <w:numPr>
        <w:numId w:val="19"/>
      </w:numPr>
      <w:tabs>
        <w:tab w:val="left" w:pos="992"/>
      </w:tabs>
      <w:ind w:left="992" w:hanging="567"/>
    </w:pPr>
  </w:style>
  <w:style w:type="paragraph" w:customStyle="1" w:styleId="Listings3">
    <w:name w:val="Listings 3"/>
    <w:basedOn w:val="Listings2"/>
    <w:qFormat/>
    <w:rsid w:val="000D63CC"/>
    <w:pPr>
      <w:numPr>
        <w:numId w:val="20"/>
      </w:numPr>
      <w:tabs>
        <w:tab w:val="clear" w:pos="425"/>
        <w:tab w:val="clear" w:pos="992"/>
      </w:tabs>
      <w:ind w:left="1729" w:hanging="737"/>
    </w:pPr>
  </w:style>
  <w:style w:type="paragraph" w:customStyle="1" w:styleId="Listings4">
    <w:name w:val="Listings 4"/>
    <w:basedOn w:val="Normal"/>
    <w:qFormat/>
    <w:rsid w:val="00AC3FF1"/>
    <w:pPr>
      <w:numPr>
        <w:numId w:val="21"/>
      </w:numPr>
      <w:tabs>
        <w:tab w:val="left" w:pos="2665"/>
      </w:tabs>
      <w:spacing w:line="300" w:lineRule="exact"/>
      <w:ind w:left="2665" w:hanging="936"/>
    </w:pPr>
    <w:rPr>
      <w:rFonts w:ascii="Calibri" w:eastAsia="Calibri" w:hAnsi="Calibri"/>
      <w:szCs w:val="22"/>
      <w:lang w:val="en-US" w:eastAsia="de-DE"/>
    </w:rPr>
  </w:style>
  <w:style w:type="paragraph" w:customStyle="1" w:styleId="LegalDisclaimer">
    <w:name w:val="Legal Disclaimer"/>
    <w:basedOn w:val="Normal"/>
    <w:qFormat/>
    <w:rsid w:val="00834D42"/>
    <w:pPr>
      <w:spacing w:line="250" w:lineRule="exact"/>
    </w:pPr>
    <w:rPr>
      <w:rFonts w:ascii="Calibri" w:eastAsia="Calibri" w:hAnsi="Calibri"/>
      <w:b/>
      <w:caps/>
      <w:sz w:val="20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AC3FF1"/>
    <w:rPr>
      <w:rFonts w:eastAsia="Times New Roman" w:cs="Times New Roman"/>
      <w:b/>
      <w:bCs/>
      <w:iCs/>
      <w:caps/>
      <w:sz w:val="24"/>
      <w:szCs w:val="28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AC3FF1"/>
    <w:rPr>
      <w:rFonts w:ascii="Cambria" w:eastAsia="Times New Roman" w:hAnsi="Cambria" w:cs="Times New Roman"/>
      <w:b/>
      <w:bCs/>
      <w:i/>
      <w:iCs/>
      <w:color w:val="5F5F5F"/>
      <w:sz w:val="24"/>
      <w:szCs w:val="22"/>
      <w:lang w:val="en-US" w:eastAsia="en-US"/>
    </w:rPr>
  </w:style>
  <w:style w:type="paragraph" w:customStyle="1" w:styleId="Heading10">
    <w:name w:val="Heading_1"/>
    <w:basedOn w:val="Normal"/>
    <w:qFormat/>
    <w:rsid w:val="00EA15E7"/>
    <w:pPr>
      <w:numPr>
        <w:numId w:val="23"/>
      </w:numPr>
      <w:spacing w:line="300" w:lineRule="exact"/>
      <w:ind w:left="425" w:hanging="425"/>
    </w:pPr>
    <w:rPr>
      <w:rFonts w:ascii="Calibri" w:eastAsia="Calibri" w:hAnsi="Calibri"/>
      <w:b/>
      <w:caps/>
      <w:spacing w:val="10"/>
      <w:szCs w:val="22"/>
      <w:lang w:val="en-US" w:eastAsia="en-US"/>
    </w:rPr>
  </w:style>
  <w:style w:type="paragraph" w:customStyle="1" w:styleId="Heading2">
    <w:name w:val="Heading_2"/>
    <w:basedOn w:val="Heading10"/>
    <w:qFormat/>
    <w:rsid w:val="00EA15E7"/>
    <w:pPr>
      <w:numPr>
        <w:numId w:val="24"/>
      </w:numPr>
      <w:ind w:left="992" w:hanging="567"/>
    </w:pPr>
  </w:style>
  <w:style w:type="paragraph" w:customStyle="1" w:styleId="Heading30">
    <w:name w:val="Heading_3"/>
    <w:basedOn w:val="Heading2"/>
    <w:qFormat/>
    <w:rsid w:val="00AC75DC"/>
    <w:pPr>
      <w:numPr>
        <w:numId w:val="25"/>
      </w:numPr>
      <w:ind w:left="1729" w:hanging="737"/>
    </w:pPr>
  </w:style>
  <w:style w:type="paragraph" w:customStyle="1" w:styleId="Heading40">
    <w:name w:val="Heading_4"/>
    <w:basedOn w:val="Heading30"/>
    <w:qFormat/>
    <w:rsid w:val="00EA15E7"/>
    <w:pPr>
      <w:numPr>
        <w:numId w:val="0"/>
      </w:numPr>
    </w:pPr>
  </w:style>
  <w:style w:type="character" w:styleId="Hyperlink">
    <w:name w:val="Hyperlink"/>
    <w:uiPriority w:val="99"/>
    <w:semiHidden/>
    <w:rsid w:val="0099476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D3EAC"/>
    <w:pPr>
      <w:tabs>
        <w:tab w:val="center" w:pos="4703"/>
        <w:tab w:val="right" w:pos="9406"/>
      </w:tabs>
    </w:pPr>
    <w:rPr>
      <w:rFonts w:ascii="Calibri" w:eastAsia="Calibri" w:hAnsi="Calibri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BD3EAC"/>
    <w:rPr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BD3EAC"/>
    <w:pPr>
      <w:tabs>
        <w:tab w:val="center" w:pos="4703"/>
        <w:tab w:val="right" w:pos="9406"/>
      </w:tabs>
    </w:pPr>
    <w:rPr>
      <w:rFonts w:ascii="Calibri" w:eastAsia="Calibri" w:hAnsi="Calibri"/>
      <w:szCs w:val="22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3EAC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ublic\Templates\Sika%20Limited\ACTIO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04B7-1C08-4A59-835D-F095187D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ACTION NOTES.dotx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Peake</dc:creator>
  <cp:keywords/>
  <cp:lastModifiedBy>Sarah Peake</cp:lastModifiedBy>
  <cp:revision>3</cp:revision>
  <cp:lastPrinted>2013-03-07T10:48:00Z</cp:lastPrinted>
  <dcterms:created xsi:type="dcterms:W3CDTF">2019-06-20T22:27:00Z</dcterms:created>
  <dcterms:modified xsi:type="dcterms:W3CDTF">2019-06-20T22:28:00Z</dcterms:modified>
</cp:coreProperties>
</file>