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FB" w:rsidRPr="00F47C89" w:rsidRDefault="009F058B" w:rsidP="00F47C89">
      <w:pPr>
        <w:spacing w:line="360" w:lineRule="auto"/>
        <w:ind w:left="180"/>
        <w:rPr>
          <w:rFonts w:asciiTheme="minorHAnsi" w:hAnsiTheme="minorHAnsi" w:cstheme="minorHAnsi"/>
          <w:b/>
        </w:rPr>
      </w:pPr>
      <w:bookmarkStart w:id="0" w:name="_GoBack"/>
      <w:bookmarkEnd w:id="0"/>
      <w:r w:rsidRPr="00F47C89">
        <w:rPr>
          <w:rFonts w:asciiTheme="minorHAnsi" w:hAnsiTheme="minorHAnsi" w:cstheme="minorHAnsi"/>
          <w:b/>
          <w:noProof/>
        </w:rPr>
        <w:t>LESSON RESOURCE SHEET</w:t>
      </w:r>
      <w:r w:rsidR="00F47C89">
        <w:rPr>
          <w:rFonts w:asciiTheme="minorHAnsi" w:hAnsiTheme="minorHAnsi" w:cstheme="minorHAnsi"/>
          <w:b/>
          <w:noProof/>
        </w:rPr>
        <w:t>:</w:t>
      </w:r>
    </w:p>
    <w:p w:rsidR="00D26CFB" w:rsidRPr="00F47C89" w:rsidRDefault="00D26CFB" w:rsidP="00F47C89">
      <w:pPr>
        <w:spacing w:line="360" w:lineRule="auto"/>
        <w:ind w:left="180"/>
        <w:rPr>
          <w:rFonts w:asciiTheme="minorHAnsi" w:hAnsiTheme="minorHAnsi" w:cstheme="minorHAnsi"/>
          <w:b/>
        </w:rPr>
      </w:pPr>
    </w:p>
    <w:p w:rsidR="00D26CFB" w:rsidRPr="00F47C89" w:rsidRDefault="001C6D1A" w:rsidP="0099307A">
      <w:pPr>
        <w:spacing w:line="360" w:lineRule="auto"/>
        <w:ind w:left="1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Which kind of surface will make a toy car travel the f</w:t>
      </w:r>
      <w:r w:rsidR="009F058B" w:rsidRPr="00F47C89">
        <w:rPr>
          <w:rFonts w:asciiTheme="minorHAnsi" w:hAnsiTheme="minorHAnsi" w:cstheme="minorHAnsi"/>
          <w:b/>
        </w:rPr>
        <w:t>urthest?</w:t>
      </w:r>
    </w:p>
    <w:p w:rsidR="00D26CFB" w:rsidRPr="00F47C89" w:rsidRDefault="00D26CFB" w:rsidP="00F47C89">
      <w:pPr>
        <w:spacing w:line="360" w:lineRule="auto"/>
        <w:ind w:left="18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026"/>
        <w:gridCol w:w="6883"/>
      </w:tblGrid>
      <w:tr w:rsidR="00F47C89" w:rsidRPr="00F47C89" w:rsidTr="009F058B">
        <w:tc>
          <w:tcPr>
            <w:tcW w:w="2055" w:type="dxa"/>
          </w:tcPr>
          <w:p w:rsidR="009F058B" w:rsidRPr="00F47C89" w:rsidRDefault="009F058B" w:rsidP="00F47C8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7C89">
              <w:rPr>
                <w:rFonts w:asciiTheme="minorHAnsi" w:hAnsiTheme="minorHAnsi" w:cstheme="minorHAnsi"/>
                <w:b/>
              </w:rPr>
              <w:t>Surfaces to be tested:</w:t>
            </w:r>
          </w:p>
        </w:tc>
        <w:tc>
          <w:tcPr>
            <w:tcW w:w="7080" w:type="dxa"/>
          </w:tcPr>
          <w:p w:rsidR="009F058B" w:rsidRPr="00F47C89" w:rsidRDefault="009F058B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F058B" w:rsidRPr="00F47C89" w:rsidRDefault="009F058B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26CFB" w:rsidRPr="00F47C89" w:rsidRDefault="00D26CFB" w:rsidP="00F47C89">
      <w:pPr>
        <w:spacing w:line="360" w:lineRule="auto"/>
        <w:ind w:left="180"/>
        <w:rPr>
          <w:rFonts w:asciiTheme="minorHAnsi" w:hAnsiTheme="minorHAnsi" w:cstheme="minorHAnsi"/>
        </w:rPr>
      </w:pPr>
    </w:p>
    <w:p w:rsidR="00D26CFB" w:rsidRPr="00F47C89" w:rsidRDefault="00D26CFB" w:rsidP="00F47C89">
      <w:pPr>
        <w:spacing w:line="360" w:lineRule="auto"/>
        <w:ind w:left="180"/>
        <w:rPr>
          <w:rFonts w:asciiTheme="minorHAnsi" w:hAnsiTheme="minorHAnsi" w:cstheme="minorHAnsi"/>
        </w:rPr>
      </w:pPr>
    </w:p>
    <w:p w:rsidR="00E900D0" w:rsidRPr="00F47C89" w:rsidRDefault="0099307A" w:rsidP="00F47C89">
      <w:pPr>
        <w:spacing w:line="360" w:lineRule="auto"/>
        <w:ind w:left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Predict</w:t>
      </w:r>
      <w:r w:rsidR="00E900D0" w:rsidRPr="00F47C89">
        <w:rPr>
          <w:rFonts w:asciiTheme="minorHAnsi" w:hAnsiTheme="minorHAnsi" w:cstheme="minorHAnsi"/>
          <w:b/>
        </w:rPr>
        <w:t>ions:</w:t>
      </w:r>
    </w:p>
    <w:p w:rsidR="00D26CFB" w:rsidRPr="00F47C89" w:rsidRDefault="00E900D0" w:rsidP="00F47C89">
      <w:pPr>
        <w:spacing w:line="360" w:lineRule="auto"/>
        <w:ind w:left="180"/>
        <w:rPr>
          <w:rFonts w:asciiTheme="minorHAnsi" w:hAnsiTheme="minorHAnsi" w:cstheme="minorHAnsi"/>
        </w:rPr>
      </w:pPr>
      <w:r w:rsidRPr="00F47C89">
        <w:rPr>
          <w:rFonts w:asciiTheme="minorHAnsi" w:hAnsiTheme="minorHAnsi" w:cstheme="minorHAnsi"/>
        </w:rPr>
        <w:t xml:space="preserve">The car will travel the furthest on </w:t>
      </w:r>
      <w:r w:rsidR="00F47C89">
        <w:rPr>
          <w:rFonts w:asciiTheme="minorHAnsi" w:hAnsiTheme="minorHAnsi" w:cstheme="minorHAnsi"/>
        </w:rPr>
        <w:t>_______</w:t>
      </w:r>
      <w:r w:rsidR="00F47C89" w:rsidRPr="00F47C89">
        <w:rPr>
          <w:rFonts w:asciiTheme="minorHAnsi" w:hAnsiTheme="minorHAnsi" w:cstheme="minorHAnsi"/>
        </w:rPr>
        <w:t xml:space="preserve">_____ because </w:t>
      </w:r>
      <w:r w:rsidR="005D7C7B">
        <w:rPr>
          <w:rFonts w:asciiTheme="minorHAnsi" w:hAnsiTheme="minorHAnsi" w:cstheme="minorHAnsi"/>
        </w:rPr>
        <w:t>_</w:t>
      </w:r>
      <w:r w:rsidR="00F47C89" w:rsidRPr="00F47C89">
        <w:rPr>
          <w:rFonts w:asciiTheme="minorHAnsi" w:hAnsiTheme="minorHAnsi" w:cstheme="minorHAnsi"/>
        </w:rPr>
        <w:t>________________</w:t>
      </w:r>
      <w:r w:rsidR="005D7C7B">
        <w:rPr>
          <w:rFonts w:asciiTheme="minorHAnsi" w:hAnsiTheme="minorHAnsi" w:cstheme="minorHAnsi"/>
        </w:rPr>
        <w:t>______</w:t>
      </w:r>
      <w:r w:rsidR="00F47C89" w:rsidRPr="00F47C89">
        <w:rPr>
          <w:rFonts w:asciiTheme="minorHAnsi" w:hAnsiTheme="minorHAnsi" w:cstheme="minorHAnsi"/>
        </w:rPr>
        <w:t>___</w:t>
      </w:r>
      <w:r w:rsidR="005D7C7B">
        <w:rPr>
          <w:rFonts w:asciiTheme="minorHAnsi" w:hAnsiTheme="minorHAnsi" w:cstheme="minorHAnsi"/>
        </w:rPr>
        <w:t xml:space="preserve"> _</w:t>
      </w:r>
      <w:r w:rsidR="00F47C89" w:rsidRPr="00F47C89">
        <w:rPr>
          <w:rFonts w:asciiTheme="minorHAnsi" w:hAnsiTheme="minorHAnsi" w:cstheme="minorHAnsi"/>
        </w:rPr>
        <w:t>_</w:t>
      </w:r>
      <w:r w:rsidR="005D7C7B">
        <w:rPr>
          <w:rFonts w:asciiTheme="minorHAnsi" w:hAnsiTheme="minorHAnsi" w:cstheme="minorHAnsi"/>
        </w:rPr>
        <w:t>_________________________</w:t>
      </w:r>
      <w:r w:rsidR="00F47C89" w:rsidRPr="00F47C89">
        <w:rPr>
          <w:rFonts w:asciiTheme="minorHAnsi" w:hAnsiTheme="minorHAnsi" w:cstheme="minorHAnsi"/>
        </w:rPr>
        <w:t>_____</w:t>
      </w:r>
      <w:r w:rsidR="005D7C7B">
        <w:rPr>
          <w:rFonts w:asciiTheme="minorHAnsi" w:hAnsiTheme="minorHAnsi" w:cstheme="minorHAnsi"/>
        </w:rPr>
        <w:t>_________________________________________</w:t>
      </w:r>
      <w:r w:rsidR="00F47C89" w:rsidRPr="00F47C89">
        <w:rPr>
          <w:rFonts w:asciiTheme="minorHAnsi" w:hAnsiTheme="minorHAnsi" w:cstheme="minorHAnsi"/>
        </w:rPr>
        <w:t>_.</w:t>
      </w:r>
    </w:p>
    <w:p w:rsidR="00F47C89" w:rsidRPr="00F47C89" w:rsidRDefault="00F47C89" w:rsidP="00F47C89">
      <w:pPr>
        <w:spacing w:line="360" w:lineRule="auto"/>
        <w:ind w:left="180"/>
        <w:rPr>
          <w:rFonts w:asciiTheme="minorHAnsi" w:hAnsiTheme="minorHAnsi" w:cstheme="minorHAnsi"/>
        </w:rPr>
      </w:pPr>
      <w:r w:rsidRPr="00F47C89">
        <w:rPr>
          <w:rFonts w:asciiTheme="minorHAnsi" w:hAnsiTheme="minorHAnsi" w:cstheme="minorHAnsi"/>
        </w:rPr>
        <w:t xml:space="preserve">The car will travel the </w:t>
      </w:r>
      <w:r>
        <w:rPr>
          <w:rFonts w:asciiTheme="minorHAnsi" w:hAnsiTheme="minorHAnsi" w:cstheme="minorHAnsi"/>
        </w:rPr>
        <w:t xml:space="preserve">least </w:t>
      </w:r>
      <w:r w:rsidRPr="00F47C89">
        <w:rPr>
          <w:rFonts w:asciiTheme="minorHAnsi" w:hAnsiTheme="minorHAnsi" w:cstheme="minorHAnsi"/>
        </w:rPr>
        <w:t xml:space="preserve">furthest on </w:t>
      </w:r>
      <w:r>
        <w:rPr>
          <w:rFonts w:asciiTheme="minorHAnsi" w:hAnsiTheme="minorHAnsi" w:cstheme="minorHAnsi"/>
        </w:rPr>
        <w:t>_______</w:t>
      </w:r>
      <w:r w:rsidRPr="00F47C89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because _____________</w:t>
      </w:r>
      <w:r w:rsidRPr="00F47C89">
        <w:rPr>
          <w:rFonts w:asciiTheme="minorHAnsi" w:hAnsiTheme="minorHAnsi" w:cstheme="minorHAnsi"/>
        </w:rPr>
        <w:t>_________</w:t>
      </w:r>
      <w:r w:rsidR="005D7C7B">
        <w:rPr>
          <w:rFonts w:asciiTheme="minorHAnsi" w:hAnsiTheme="minorHAnsi" w:cstheme="minorHAnsi"/>
        </w:rPr>
        <w:t xml:space="preserve"> __________________________________________________________________________</w:t>
      </w:r>
      <w:r w:rsidRPr="00F47C89">
        <w:rPr>
          <w:rFonts w:asciiTheme="minorHAnsi" w:hAnsiTheme="minorHAnsi" w:cstheme="minorHAnsi"/>
        </w:rPr>
        <w:t>.</w:t>
      </w:r>
    </w:p>
    <w:p w:rsidR="0099307A" w:rsidRPr="0099307A" w:rsidRDefault="0099307A" w:rsidP="0099307A">
      <w:pPr>
        <w:spacing w:line="360" w:lineRule="auto"/>
        <w:ind w:left="18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909"/>
      </w:tblGrid>
      <w:tr w:rsidR="0099307A" w:rsidTr="0099307A">
        <w:tc>
          <w:tcPr>
            <w:tcW w:w="9089" w:type="dxa"/>
          </w:tcPr>
          <w:p w:rsidR="0099307A" w:rsidRDefault="0099307A" w:rsidP="0099307A">
            <w:pPr>
              <w:spacing w:line="360" w:lineRule="auto"/>
              <w:ind w:left="180" w:hanging="180"/>
              <w:rPr>
                <w:rFonts w:asciiTheme="minorHAnsi" w:hAnsiTheme="minorHAnsi" w:cstheme="minorHAnsi"/>
              </w:rPr>
            </w:pPr>
            <w:r w:rsidRPr="0099307A">
              <w:rPr>
                <w:rFonts w:asciiTheme="minorHAnsi" w:hAnsiTheme="minorHAnsi" w:cstheme="minorHAnsi"/>
              </w:rPr>
              <w:t>How will you make this a fair test?</w:t>
            </w:r>
          </w:p>
          <w:p w:rsidR="0099307A" w:rsidRPr="0099307A" w:rsidRDefault="0099307A" w:rsidP="0099307A">
            <w:pPr>
              <w:spacing w:line="360" w:lineRule="auto"/>
              <w:ind w:left="180" w:hanging="180"/>
              <w:rPr>
                <w:rFonts w:asciiTheme="minorHAnsi" w:hAnsiTheme="minorHAnsi" w:cstheme="minorHAnsi"/>
              </w:rPr>
            </w:pPr>
          </w:p>
          <w:p w:rsidR="0099307A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26CFB" w:rsidRPr="0099307A" w:rsidRDefault="00D26CFB" w:rsidP="00F47C89">
      <w:pPr>
        <w:spacing w:line="360" w:lineRule="auto"/>
        <w:ind w:left="180"/>
        <w:rPr>
          <w:rFonts w:asciiTheme="minorHAnsi" w:hAnsiTheme="minorHAnsi" w:cstheme="minorHAnsi"/>
        </w:rPr>
      </w:pPr>
    </w:p>
    <w:p w:rsidR="00D26CFB" w:rsidRPr="0099307A" w:rsidRDefault="0099307A" w:rsidP="00F47C89">
      <w:pPr>
        <w:spacing w:line="360" w:lineRule="auto"/>
        <w:ind w:left="180"/>
        <w:rPr>
          <w:rFonts w:asciiTheme="minorHAnsi" w:hAnsiTheme="minorHAnsi" w:cstheme="minorHAnsi"/>
          <w:b/>
        </w:rPr>
      </w:pPr>
      <w:r w:rsidRPr="0099307A">
        <w:rPr>
          <w:rFonts w:asciiTheme="minorHAnsi" w:hAnsiTheme="minorHAnsi" w:cstheme="minorHAnsi"/>
          <w:b/>
        </w:rPr>
        <w:t>Results:</w:t>
      </w: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5731"/>
        <w:gridCol w:w="3199"/>
      </w:tblGrid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Surface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Distance </w:t>
            </w: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1002B" w:rsidRPr="00F47C89" w:rsidRDefault="0051002B" w:rsidP="00F47C89">
      <w:pPr>
        <w:spacing w:line="360" w:lineRule="auto"/>
        <w:rPr>
          <w:color w:val="FF0000"/>
        </w:rPr>
      </w:pPr>
    </w:p>
    <w:sectPr w:rsidR="0051002B" w:rsidRPr="00F47C89" w:rsidSect="006261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389" w:bottom="992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59" w:rsidRDefault="00625B59" w:rsidP="002A5FC5">
      <w:r>
        <w:separator/>
      </w:r>
    </w:p>
  </w:endnote>
  <w:endnote w:type="continuationSeparator" w:id="0">
    <w:p w:rsidR="00625B59" w:rsidRDefault="00625B59" w:rsidP="002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04A07" w:rsidRPr="00ED75AC" w:rsidTr="00994760">
      <w:trPr>
        <w:trHeight w:val="567"/>
      </w:trPr>
      <w:tc>
        <w:tcPr>
          <w:tcW w:w="9524" w:type="dxa"/>
          <w:shd w:val="clear" w:color="auto" w:fill="auto"/>
        </w:tcPr>
        <w:p w:rsidR="00604A07" w:rsidRPr="00DB46EB" w:rsidRDefault="00604A07" w:rsidP="00BD681A">
          <w:pPr>
            <w:pStyle w:val="Informationaltexthighlighted"/>
            <w:rPr>
              <w:lang w:val="de-DE"/>
            </w:rPr>
          </w:pPr>
        </w:p>
      </w:tc>
    </w:tr>
    <w:tr w:rsidR="005E1019" w:rsidRPr="00ED75AC" w:rsidTr="00B865B4">
      <w:trPr>
        <w:trHeight w:val="737"/>
      </w:trPr>
      <w:tc>
        <w:tcPr>
          <w:tcW w:w="9524" w:type="dxa"/>
          <w:shd w:val="clear" w:color="auto" w:fill="auto"/>
        </w:tcPr>
        <w:tbl>
          <w:tblPr>
            <w:tblW w:w="6977" w:type="dxa"/>
            <w:tblInd w:w="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77"/>
          </w:tblGrid>
          <w:tr w:rsidR="005E1019" w:rsidRPr="00ED75AC" w:rsidTr="005E1019">
            <w:trPr>
              <w:trHeight w:val="737"/>
            </w:trPr>
            <w:tc>
              <w:tcPr>
                <w:tcW w:w="6977" w:type="dxa"/>
                <w:shd w:val="clear" w:color="auto" w:fill="auto"/>
              </w:tcPr>
              <w:p w:rsidR="005E1019" w:rsidRDefault="005E1019" w:rsidP="00B865B4">
                <w:pPr>
                  <w:pStyle w:val="Informationaltext"/>
                </w:pPr>
              </w:p>
              <w:p w:rsidR="005E1019" w:rsidRDefault="005E1019" w:rsidP="00B865B4">
                <w:pPr>
                  <w:pStyle w:val="Informationaltext"/>
                </w:pPr>
              </w:p>
              <w:p w:rsidR="005E1019" w:rsidRPr="00ED75AC" w:rsidRDefault="005E1019" w:rsidP="005E1019">
                <w:pPr>
                  <w:pStyle w:val="Informationaltext"/>
                </w:pPr>
                <w:r>
                  <w:t>Sika Limited</w:t>
                </w:r>
              </w:p>
            </w:tc>
          </w:tr>
        </w:tbl>
        <w:p w:rsidR="005E1019" w:rsidRPr="00ED75AC" w:rsidRDefault="005E1019" w:rsidP="00B865B4">
          <w:pPr>
            <w:pStyle w:val="Informationaltext"/>
          </w:pPr>
        </w:p>
      </w:tc>
    </w:tr>
  </w:tbl>
  <w:p w:rsidR="00025491" w:rsidRDefault="00025491" w:rsidP="000254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04A07" w:rsidRPr="00ED75AC" w:rsidTr="009F1781">
      <w:trPr>
        <w:trHeight w:val="567"/>
      </w:trPr>
      <w:tc>
        <w:tcPr>
          <w:tcW w:w="9524" w:type="dxa"/>
          <w:shd w:val="clear" w:color="auto" w:fill="auto"/>
        </w:tcPr>
        <w:p w:rsidR="00604A07" w:rsidRPr="00DB46EB" w:rsidRDefault="00604A07" w:rsidP="00DA4889">
          <w:pPr>
            <w:pStyle w:val="Informationaltexthighlighted"/>
            <w:rPr>
              <w:lang w:val="de-DE"/>
            </w:rPr>
          </w:pPr>
        </w:p>
      </w:tc>
    </w:tr>
    <w:tr w:rsidR="005E1019" w:rsidRPr="00ED75AC" w:rsidTr="00B865B4">
      <w:trPr>
        <w:trHeight w:val="737"/>
      </w:trPr>
      <w:tc>
        <w:tcPr>
          <w:tcW w:w="9524" w:type="dxa"/>
          <w:shd w:val="clear" w:color="auto" w:fill="auto"/>
        </w:tcPr>
        <w:tbl>
          <w:tblPr>
            <w:tblW w:w="6977" w:type="dxa"/>
            <w:tblInd w:w="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77"/>
          </w:tblGrid>
          <w:tr w:rsidR="005E1019" w:rsidRPr="00ED75AC" w:rsidTr="005E1019">
            <w:trPr>
              <w:trHeight w:val="737"/>
            </w:trPr>
            <w:tc>
              <w:tcPr>
                <w:tcW w:w="6977" w:type="dxa"/>
                <w:shd w:val="clear" w:color="auto" w:fill="auto"/>
              </w:tcPr>
              <w:p w:rsidR="005E1019" w:rsidRDefault="005E1019" w:rsidP="00B865B4">
                <w:pPr>
                  <w:pStyle w:val="Informationaltext"/>
                </w:pPr>
              </w:p>
              <w:p w:rsidR="005E1019" w:rsidRPr="00ED75AC" w:rsidRDefault="005E1019" w:rsidP="005E1019">
                <w:pPr>
                  <w:pStyle w:val="Informationaltext"/>
                </w:pPr>
                <w:r>
                  <w:t>Sika Limited</w:t>
                </w:r>
              </w:p>
            </w:tc>
          </w:tr>
        </w:tbl>
        <w:p w:rsidR="005E1019" w:rsidRPr="00ED75AC" w:rsidRDefault="005E1019" w:rsidP="00B865B4">
          <w:pPr>
            <w:pStyle w:val="Informationaltext"/>
          </w:pPr>
        </w:p>
      </w:tc>
    </w:tr>
  </w:tbl>
  <w:p w:rsidR="004738B9" w:rsidRPr="005328CC" w:rsidRDefault="004738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59" w:rsidRPr="00264DE6" w:rsidRDefault="00625B59" w:rsidP="002A5FC5">
      <w:pPr>
        <w:rPr>
          <w:lang w:val="de-DE"/>
        </w:rPr>
      </w:pPr>
    </w:p>
  </w:footnote>
  <w:footnote w:type="continuationSeparator" w:id="0">
    <w:p w:rsidR="00625B59" w:rsidRDefault="00625B59" w:rsidP="002A5FC5"/>
  </w:footnote>
  <w:footnote w:type="continuationNotice" w:id="1">
    <w:p w:rsidR="00625B59" w:rsidRDefault="00625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4"/>
      <w:gridCol w:w="5409"/>
      <w:gridCol w:w="3013"/>
    </w:tblGrid>
    <w:tr w:rsidR="00F638D8" w:rsidRPr="00DA474A" w:rsidTr="00E85C94">
      <w:trPr>
        <w:trHeight w:hRule="exact" w:val="992"/>
      </w:trPr>
      <w:tc>
        <w:tcPr>
          <w:tcW w:w="6691" w:type="dxa"/>
          <w:gridSpan w:val="2"/>
          <w:shd w:val="clear" w:color="auto" w:fill="auto"/>
          <w:vAlign w:val="bottom"/>
        </w:tcPr>
        <w:p w:rsidR="002A5FC5" w:rsidRPr="00E0190E" w:rsidRDefault="00E70E71" w:rsidP="00994760">
          <w:pPr>
            <w:pStyle w:val="Documentspecification"/>
            <w:rPr>
              <w:szCs w:val="24"/>
            </w:rPr>
          </w:pPr>
          <w:r>
            <w:t>CASE STUDY</w:t>
          </w:r>
        </w:p>
      </w:tc>
      <w:tc>
        <w:tcPr>
          <w:tcW w:w="2977" w:type="dxa"/>
          <w:shd w:val="clear" w:color="auto" w:fill="auto"/>
        </w:tcPr>
        <w:p w:rsidR="002A5FC5" w:rsidRPr="00E0190E" w:rsidRDefault="00AB7DBB">
          <w:r>
            <w:rPr>
              <w:noProof/>
            </w:rPr>
            <w:drawing>
              <wp:inline distT="0" distB="0" distL="0" distR="0" wp14:anchorId="770474EC" wp14:editId="01068A08">
                <wp:extent cx="1851025" cy="622935"/>
                <wp:effectExtent l="0" t="0" r="0" b="5715"/>
                <wp:docPr id="103" name="Grafik 37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7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02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38D8" w:rsidRPr="00DA474A" w:rsidTr="005E6815">
      <w:trPr>
        <w:trHeight w:hRule="exact" w:val="703"/>
      </w:trPr>
      <w:tc>
        <w:tcPr>
          <w:tcW w:w="9786" w:type="dxa"/>
          <w:gridSpan w:val="3"/>
          <w:shd w:val="clear" w:color="auto" w:fill="auto"/>
          <w:vAlign w:val="bottom"/>
        </w:tcPr>
        <w:p w:rsidR="00F638D8" w:rsidRPr="00E0190E" w:rsidRDefault="00F638D8"/>
      </w:tc>
    </w:tr>
    <w:tr w:rsidR="00F638D8" w:rsidRPr="00DA474A" w:rsidTr="005E6815">
      <w:trPr>
        <w:trHeight w:hRule="exact" w:val="395"/>
      </w:trPr>
      <w:tc>
        <w:tcPr>
          <w:tcW w:w="1134" w:type="dxa"/>
          <w:shd w:val="clear" w:color="auto" w:fill="auto"/>
        </w:tcPr>
        <w:p w:rsidR="00214935" w:rsidRPr="00E0190E" w:rsidRDefault="00F638D8" w:rsidP="005E6815">
          <w:pPr>
            <w:pStyle w:val="Referencelabels"/>
          </w:pPr>
          <w:r w:rsidRPr="00E0190E">
            <w:t>pages</w:t>
          </w:r>
        </w:p>
      </w:tc>
      <w:tc>
        <w:tcPr>
          <w:tcW w:w="8652" w:type="dxa"/>
          <w:gridSpan w:val="2"/>
          <w:shd w:val="clear" w:color="auto" w:fill="auto"/>
        </w:tcPr>
        <w:p w:rsidR="00214935" w:rsidRPr="00E0190E" w:rsidRDefault="0005611C" w:rsidP="0005611C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F47C89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 w:rsidR="00515EFD" w:rsidRPr="00E0190E">
            <w:rPr>
              <w:lang w:eastAsia="de-DE"/>
            </w:rPr>
            <w:t>/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560DBA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</w:tbl>
  <w:p w:rsidR="002A5FC5" w:rsidRDefault="002A5F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6"/>
      <w:gridCol w:w="2982"/>
      <w:gridCol w:w="17"/>
    </w:tblGrid>
    <w:tr w:rsidR="00E036B3" w:rsidRPr="00ED75AC" w:rsidTr="004B22D8">
      <w:trPr>
        <w:gridAfter w:val="1"/>
        <w:wAfter w:w="17" w:type="dxa"/>
        <w:trHeight w:hRule="exact" w:val="992"/>
      </w:trPr>
      <w:tc>
        <w:tcPr>
          <w:tcW w:w="6526" w:type="dxa"/>
          <w:shd w:val="clear" w:color="auto" w:fill="auto"/>
          <w:vAlign w:val="bottom"/>
        </w:tcPr>
        <w:p w:rsidR="00E036B3" w:rsidRDefault="009F058B" w:rsidP="00A76DEE">
          <w:pPr>
            <w:pStyle w:val="Documentspecification"/>
          </w:pPr>
          <w:r>
            <w:t>Lancashire Science Festival 2019</w:t>
          </w:r>
        </w:p>
        <w:p w:rsidR="00E72DD1" w:rsidRPr="008D422A" w:rsidRDefault="00E72DD1" w:rsidP="00A76DEE">
          <w:pPr>
            <w:pStyle w:val="Documentspecification"/>
            <w:rPr>
              <w:b w:val="0"/>
              <w:bCs/>
            </w:rPr>
          </w:pPr>
          <w:r>
            <w:t>KS2: Year 3</w:t>
          </w:r>
        </w:p>
      </w:tc>
      <w:tc>
        <w:tcPr>
          <w:tcW w:w="2982" w:type="dxa"/>
          <w:shd w:val="clear" w:color="auto" w:fill="auto"/>
          <w:vAlign w:val="bottom"/>
        </w:tcPr>
        <w:p w:rsidR="00E036B3" w:rsidRPr="00ED75AC" w:rsidRDefault="00B63E5E" w:rsidP="00FF2407">
          <w:r>
            <w:rPr>
              <w:noProof/>
            </w:rPr>
            <w:drawing>
              <wp:inline distT="0" distB="0" distL="0" distR="0" wp14:anchorId="3E71E34E" wp14:editId="0FC1156E">
                <wp:extent cx="1306792" cy="433595"/>
                <wp:effectExtent l="0" t="0" r="8255" b="508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446" cy="449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036B3" w:rsidRPr="00DA474A" w:rsidTr="00D71904">
      <w:trPr>
        <w:trHeight w:hRule="exact" w:val="711"/>
      </w:trPr>
      <w:tc>
        <w:tcPr>
          <w:tcW w:w="9525" w:type="dxa"/>
          <w:gridSpan w:val="3"/>
          <w:shd w:val="clear" w:color="auto" w:fill="auto"/>
          <w:vAlign w:val="bottom"/>
        </w:tcPr>
        <w:p w:rsidR="00E036B3" w:rsidRPr="00ED75AC" w:rsidRDefault="00E036B3" w:rsidP="00FF2407">
          <w:pPr>
            <w:rPr>
              <w:noProof/>
            </w:rPr>
          </w:pPr>
        </w:p>
      </w:tc>
    </w:tr>
  </w:tbl>
  <w:p w:rsidR="009C4CEB" w:rsidRPr="00666FAC" w:rsidRDefault="009C4CEB" w:rsidP="0051002B">
    <w:pPr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A85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B27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DA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305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8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86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1" w15:restartNumberingAfterBreak="0">
    <w:nsid w:val="094C50BF"/>
    <w:multiLevelType w:val="hybridMultilevel"/>
    <w:tmpl w:val="0D12D750"/>
    <w:lvl w:ilvl="0" w:tplc="81B807D0">
      <w:start w:val="1"/>
      <w:numFmt w:val="decimal"/>
      <w:pStyle w:val="Listings3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C513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426F"/>
    <w:multiLevelType w:val="hybridMultilevel"/>
    <w:tmpl w:val="C7FC9ABA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916B2"/>
    <w:multiLevelType w:val="hybridMultilevel"/>
    <w:tmpl w:val="B1269F4E"/>
    <w:lvl w:ilvl="0" w:tplc="F16A2D18">
      <w:start w:val="1"/>
      <w:numFmt w:val="decimal"/>
      <w:pStyle w:val="Listings4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7" w15:restartNumberingAfterBreak="0">
    <w:nsid w:val="365F2287"/>
    <w:multiLevelType w:val="multilevel"/>
    <w:tmpl w:val="4754C96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C1577"/>
    <w:multiLevelType w:val="hybridMultilevel"/>
    <w:tmpl w:val="433E0EF0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4984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E746F"/>
    <w:multiLevelType w:val="hybridMultilevel"/>
    <w:tmpl w:val="F9361418"/>
    <w:lvl w:ilvl="0" w:tplc="5426C624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5428A"/>
    <w:multiLevelType w:val="hybridMultilevel"/>
    <w:tmpl w:val="FF5C117C"/>
    <w:lvl w:ilvl="0" w:tplc="11F2D4BC">
      <w:start w:val="1"/>
      <w:numFmt w:val="decimal"/>
      <w:pStyle w:val="Heading2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6" w15:restartNumberingAfterBreak="0">
    <w:nsid w:val="42E21600"/>
    <w:multiLevelType w:val="hybridMultilevel"/>
    <w:tmpl w:val="6D62A8E6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7" w15:restartNumberingAfterBreak="0">
    <w:nsid w:val="645842A6"/>
    <w:multiLevelType w:val="hybridMultilevel"/>
    <w:tmpl w:val="2B780888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00921"/>
    <w:multiLevelType w:val="hybridMultilevel"/>
    <w:tmpl w:val="C4745102"/>
    <w:lvl w:ilvl="0" w:tplc="22125922">
      <w:start w:val="1"/>
      <w:numFmt w:val="decimal"/>
      <w:pStyle w:val="Listings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6760E"/>
    <w:multiLevelType w:val="hybridMultilevel"/>
    <w:tmpl w:val="A538C42A"/>
    <w:lvl w:ilvl="0" w:tplc="062C1D1A">
      <w:start w:val="1"/>
      <w:numFmt w:val="decimal"/>
      <w:pStyle w:val="Heading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42" w15:restartNumberingAfterBreak="0">
    <w:nsid w:val="6D26260B"/>
    <w:multiLevelType w:val="hybridMultilevel"/>
    <w:tmpl w:val="5A0AC486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4436D1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56B4CE7"/>
    <w:multiLevelType w:val="hybridMultilevel"/>
    <w:tmpl w:val="6C8CD90E"/>
    <w:lvl w:ilvl="0" w:tplc="7BAE33A6">
      <w:start w:val="1"/>
      <w:numFmt w:val="decimal"/>
      <w:pStyle w:val="Listings2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04E94"/>
    <w:multiLevelType w:val="hybridMultilevel"/>
    <w:tmpl w:val="7DF831D0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11B91"/>
    <w:multiLevelType w:val="hybridMultilevel"/>
    <w:tmpl w:val="76A62382"/>
    <w:lvl w:ilvl="0" w:tplc="59AC7F16">
      <w:start w:val="1"/>
      <w:numFmt w:val="decimal"/>
      <w:pStyle w:val="Heading20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25683"/>
    <w:multiLevelType w:val="hybridMultilevel"/>
    <w:tmpl w:val="BDBA2E0A"/>
    <w:lvl w:ilvl="0" w:tplc="7E96B02A">
      <w:start w:val="1"/>
      <w:numFmt w:val="decimal"/>
      <w:pStyle w:val="Heading30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ECB0A26"/>
    <w:multiLevelType w:val="hybridMultilevel"/>
    <w:tmpl w:val="4DCABE28"/>
    <w:lvl w:ilvl="0" w:tplc="A01E1D6C">
      <w:start w:val="1"/>
      <w:numFmt w:val="decimal"/>
      <w:pStyle w:val="Heading10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7"/>
  </w:num>
  <w:num w:numId="3">
    <w:abstractNumId w:val="18"/>
  </w:num>
  <w:num w:numId="4">
    <w:abstractNumId w:val="12"/>
  </w:num>
  <w:num w:numId="5">
    <w:abstractNumId w:val="39"/>
  </w:num>
  <w:num w:numId="6">
    <w:abstractNumId w:val="43"/>
  </w:num>
  <w:num w:numId="7">
    <w:abstractNumId w:val="34"/>
  </w:num>
  <w:num w:numId="8">
    <w:abstractNumId w:val="14"/>
  </w:num>
  <w:num w:numId="9">
    <w:abstractNumId w:val="10"/>
  </w:num>
  <w:num w:numId="10">
    <w:abstractNumId w:val="41"/>
  </w:num>
  <w:num w:numId="11">
    <w:abstractNumId w:val="25"/>
  </w:num>
  <w:num w:numId="12">
    <w:abstractNumId w:val="44"/>
  </w:num>
  <w:num w:numId="13">
    <w:abstractNumId w:val="17"/>
  </w:num>
  <w:num w:numId="14">
    <w:abstractNumId w:val="31"/>
  </w:num>
  <w:num w:numId="15">
    <w:abstractNumId w:val="21"/>
  </w:num>
  <w:num w:numId="16">
    <w:abstractNumId w:val="35"/>
  </w:num>
  <w:num w:numId="17">
    <w:abstractNumId w:val="36"/>
  </w:num>
  <w:num w:numId="18">
    <w:abstractNumId w:val="38"/>
  </w:num>
  <w:num w:numId="19">
    <w:abstractNumId w:val="45"/>
  </w:num>
  <w:num w:numId="20">
    <w:abstractNumId w:val="11"/>
  </w:num>
  <w:num w:numId="21">
    <w:abstractNumId w:val="16"/>
  </w:num>
  <w:num w:numId="22">
    <w:abstractNumId w:val="40"/>
  </w:num>
  <w:num w:numId="23">
    <w:abstractNumId w:val="49"/>
  </w:num>
  <w:num w:numId="24">
    <w:abstractNumId w:val="23"/>
  </w:num>
  <w:num w:numId="25">
    <w:abstractNumId w:val="48"/>
  </w:num>
  <w:num w:numId="26">
    <w:abstractNumId w:val="32"/>
  </w:num>
  <w:num w:numId="27">
    <w:abstractNumId w:val="33"/>
  </w:num>
  <w:num w:numId="28">
    <w:abstractNumId w:val="2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28"/>
  </w:num>
  <w:num w:numId="36">
    <w:abstractNumId w:val="13"/>
  </w:num>
  <w:num w:numId="37">
    <w:abstractNumId w:val="24"/>
  </w:num>
  <w:num w:numId="38">
    <w:abstractNumId w:val="29"/>
  </w:num>
  <w:num w:numId="39">
    <w:abstractNumId w:val="27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42"/>
  </w:num>
  <w:num w:numId="46">
    <w:abstractNumId w:val="37"/>
  </w:num>
  <w:num w:numId="47">
    <w:abstractNumId w:val="26"/>
  </w:num>
  <w:num w:numId="48">
    <w:abstractNumId w:val="46"/>
  </w:num>
  <w:num w:numId="49">
    <w:abstractNumId w:val="15"/>
  </w:num>
  <w:num w:numId="5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B"/>
    <w:rsid w:val="000114D0"/>
    <w:rsid w:val="00014043"/>
    <w:rsid w:val="00025491"/>
    <w:rsid w:val="00055C0A"/>
    <w:rsid w:val="0005611C"/>
    <w:rsid w:val="00093D33"/>
    <w:rsid w:val="00095C86"/>
    <w:rsid w:val="0009624D"/>
    <w:rsid w:val="000A551D"/>
    <w:rsid w:val="000A6FED"/>
    <w:rsid w:val="000C45F9"/>
    <w:rsid w:val="000D63CC"/>
    <w:rsid w:val="000E1A05"/>
    <w:rsid w:val="001230B8"/>
    <w:rsid w:val="0013103C"/>
    <w:rsid w:val="001651E5"/>
    <w:rsid w:val="00173ED3"/>
    <w:rsid w:val="0018203F"/>
    <w:rsid w:val="0018462E"/>
    <w:rsid w:val="00191BCD"/>
    <w:rsid w:val="0019216D"/>
    <w:rsid w:val="00194A03"/>
    <w:rsid w:val="001957E6"/>
    <w:rsid w:val="001B22CA"/>
    <w:rsid w:val="001B27FE"/>
    <w:rsid w:val="001B2F87"/>
    <w:rsid w:val="001C0D22"/>
    <w:rsid w:val="001C6D1A"/>
    <w:rsid w:val="001D1B66"/>
    <w:rsid w:val="00214935"/>
    <w:rsid w:val="00225E78"/>
    <w:rsid w:val="00262046"/>
    <w:rsid w:val="00264DE6"/>
    <w:rsid w:val="00272130"/>
    <w:rsid w:val="00276042"/>
    <w:rsid w:val="002922C8"/>
    <w:rsid w:val="00297299"/>
    <w:rsid w:val="002A5FC5"/>
    <w:rsid w:val="002B18FF"/>
    <w:rsid w:val="002D5851"/>
    <w:rsid w:val="002E23D8"/>
    <w:rsid w:val="002F5101"/>
    <w:rsid w:val="00311FA1"/>
    <w:rsid w:val="00345C89"/>
    <w:rsid w:val="00355075"/>
    <w:rsid w:val="003644B3"/>
    <w:rsid w:val="003867DA"/>
    <w:rsid w:val="00396842"/>
    <w:rsid w:val="00397B65"/>
    <w:rsid w:val="003A509E"/>
    <w:rsid w:val="003A746D"/>
    <w:rsid w:val="003B2C0C"/>
    <w:rsid w:val="003C019A"/>
    <w:rsid w:val="003D602D"/>
    <w:rsid w:val="003E6212"/>
    <w:rsid w:val="004017D3"/>
    <w:rsid w:val="00432D90"/>
    <w:rsid w:val="004362EF"/>
    <w:rsid w:val="00454370"/>
    <w:rsid w:val="004738B9"/>
    <w:rsid w:val="00493ACF"/>
    <w:rsid w:val="00494897"/>
    <w:rsid w:val="004B22D8"/>
    <w:rsid w:val="004B31BC"/>
    <w:rsid w:val="004B4CB1"/>
    <w:rsid w:val="004C184D"/>
    <w:rsid w:val="004D085B"/>
    <w:rsid w:val="004E34A6"/>
    <w:rsid w:val="004E47D6"/>
    <w:rsid w:val="004F1BFF"/>
    <w:rsid w:val="004F514A"/>
    <w:rsid w:val="005000F5"/>
    <w:rsid w:val="0050251D"/>
    <w:rsid w:val="0051002B"/>
    <w:rsid w:val="00515EFD"/>
    <w:rsid w:val="005208D0"/>
    <w:rsid w:val="00521CDB"/>
    <w:rsid w:val="005310CB"/>
    <w:rsid w:val="005328CC"/>
    <w:rsid w:val="005451F3"/>
    <w:rsid w:val="00554B83"/>
    <w:rsid w:val="00560DBA"/>
    <w:rsid w:val="00564209"/>
    <w:rsid w:val="00564A04"/>
    <w:rsid w:val="00571BD1"/>
    <w:rsid w:val="005744A0"/>
    <w:rsid w:val="00575451"/>
    <w:rsid w:val="0058274C"/>
    <w:rsid w:val="0058552F"/>
    <w:rsid w:val="005A2DDD"/>
    <w:rsid w:val="005D7C7B"/>
    <w:rsid w:val="005E1019"/>
    <w:rsid w:val="005E10CD"/>
    <w:rsid w:val="005E6815"/>
    <w:rsid w:val="005F780A"/>
    <w:rsid w:val="00601CE7"/>
    <w:rsid w:val="00602AB5"/>
    <w:rsid w:val="00604A07"/>
    <w:rsid w:val="00610CDE"/>
    <w:rsid w:val="00613AD5"/>
    <w:rsid w:val="00617EBC"/>
    <w:rsid w:val="006213C2"/>
    <w:rsid w:val="00625B59"/>
    <w:rsid w:val="0062619C"/>
    <w:rsid w:val="00633FA4"/>
    <w:rsid w:val="006377BA"/>
    <w:rsid w:val="00666FAC"/>
    <w:rsid w:val="006853F6"/>
    <w:rsid w:val="00697D32"/>
    <w:rsid w:val="006A65CC"/>
    <w:rsid w:val="006A7EAF"/>
    <w:rsid w:val="006E0B43"/>
    <w:rsid w:val="006F58EF"/>
    <w:rsid w:val="00701A2C"/>
    <w:rsid w:val="00724A7C"/>
    <w:rsid w:val="0073683E"/>
    <w:rsid w:val="00740DFC"/>
    <w:rsid w:val="007523D4"/>
    <w:rsid w:val="00755B66"/>
    <w:rsid w:val="007746FE"/>
    <w:rsid w:val="00787AA1"/>
    <w:rsid w:val="00795685"/>
    <w:rsid w:val="007C0F2C"/>
    <w:rsid w:val="007C4A0F"/>
    <w:rsid w:val="007C513E"/>
    <w:rsid w:val="007D000A"/>
    <w:rsid w:val="007D243D"/>
    <w:rsid w:val="007D7F46"/>
    <w:rsid w:val="00834D42"/>
    <w:rsid w:val="00835F3A"/>
    <w:rsid w:val="0085270D"/>
    <w:rsid w:val="00854771"/>
    <w:rsid w:val="00861107"/>
    <w:rsid w:val="008651D9"/>
    <w:rsid w:val="00880BE3"/>
    <w:rsid w:val="00885CAE"/>
    <w:rsid w:val="00886EF7"/>
    <w:rsid w:val="00897C92"/>
    <w:rsid w:val="008A39AF"/>
    <w:rsid w:val="008A44EE"/>
    <w:rsid w:val="008B316D"/>
    <w:rsid w:val="008C49EE"/>
    <w:rsid w:val="008D422A"/>
    <w:rsid w:val="00902C88"/>
    <w:rsid w:val="00927164"/>
    <w:rsid w:val="00947D23"/>
    <w:rsid w:val="00980E5C"/>
    <w:rsid w:val="0099307A"/>
    <w:rsid w:val="00994760"/>
    <w:rsid w:val="009B6E2B"/>
    <w:rsid w:val="009C4CEB"/>
    <w:rsid w:val="009D1D75"/>
    <w:rsid w:val="009D54A6"/>
    <w:rsid w:val="009D7323"/>
    <w:rsid w:val="009F058B"/>
    <w:rsid w:val="009F1781"/>
    <w:rsid w:val="009F1D44"/>
    <w:rsid w:val="00A10E02"/>
    <w:rsid w:val="00A15A2D"/>
    <w:rsid w:val="00A21CF1"/>
    <w:rsid w:val="00A474F7"/>
    <w:rsid w:val="00A5178D"/>
    <w:rsid w:val="00A61F65"/>
    <w:rsid w:val="00A76DEE"/>
    <w:rsid w:val="00A865E2"/>
    <w:rsid w:val="00A91B9C"/>
    <w:rsid w:val="00A926FF"/>
    <w:rsid w:val="00AA4DAA"/>
    <w:rsid w:val="00AA7901"/>
    <w:rsid w:val="00AB7DBB"/>
    <w:rsid w:val="00AC0886"/>
    <w:rsid w:val="00AC2204"/>
    <w:rsid w:val="00AC2A2E"/>
    <w:rsid w:val="00AC3FF1"/>
    <w:rsid w:val="00AC58F3"/>
    <w:rsid w:val="00AC75DC"/>
    <w:rsid w:val="00AE4F1E"/>
    <w:rsid w:val="00AF4F7B"/>
    <w:rsid w:val="00B00728"/>
    <w:rsid w:val="00B05121"/>
    <w:rsid w:val="00B103E8"/>
    <w:rsid w:val="00B15DE0"/>
    <w:rsid w:val="00B234EE"/>
    <w:rsid w:val="00B439AD"/>
    <w:rsid w:val="00B578F4"/>
    <w:rsid w:val="00B637BF"/>
    <w:rsid w:val="00B63E5E"/>
    <w:rsid w:val="00B716D6"/>
    <w:rsid w:val="00B7463F"/>
    <w:rsid w:val="00BA779A"/>
    <w:rsid w:val="00BB26CE"/>
    <w:rsid w:val="00BB7E97"/>
    <w:rsid w:val="00BD3EAC"/>
    <w:rsid w:val="00BD681A"/>
    <w:rsid w:val="00BF5326"/>
    <w:rsid w:val="00BF6669"/>
    <w:rsid w:val="00BF7A06"/>
    <w:rsid w:val="00C050E2"/>
    <w:rsid w:val="00C47AB9"/>
    <w:rsid w:val="00C63B89"/>
    <w:rsid w:val="00C64D15"/>
    <w:rsid w:val="00C67577"/>
    <w:rsid w:val="00C83505"/>
    <w:rsid w:val="00CA295D"/>
    <w:rsid w:val="00CC125B"/>
    <w:rsid w:val="00CD053D"/>
    <w:rsid w:val="00CF6B56"/>
    <w:rsid w:val="00D26CFB"/>
    <w:rsid w:val="00D41A17"/>
    <w:rsid w:val="00D53784"/>
    <w:rsid w:val="00D53840"/>
    <w:rsid w:val="00D60A18"/>
    <w:rsid w:val="00D71904"/>
    <w:rsid w:val="00DA474A"/>
    <w:rsid w:val="00DA4889"/>
    <w:rsid w:val="00DB3A0A"/>
    <w:rsid w:val="00DB46EB"/>
    <w:rsid w:val="00DC5DFC"/>
    <w:rsid w:val="00DE3B39"/>
    <w:rsid w:val="00DE6879"/>
    <w:rsid w:val="00DF4A35"/>
    <w:rsid w:val="00DF6395"/>
    <w:rsid w:val="00DF6C77"/>
    <w:rsid w:val="00E0190E"/>
    <w:rsid w:val="00E036B3"/>
    <w:rsid w:val="00E2004A"/>
    <w:rsid w:val="00E30DDD"/>
    <w:rsid w:val="00E461F2"/>
    <w:rsid w:val="00E70E71"/>
    <w:rsid w:val="00E72DD1"/>
    <w:rsid w:val="00E85C94"/>
    <w:rsid w:val="00E900D0"/>
    <w:rsid w:val="00EA15E7"/>
    <w:rsid w:val="00EB4A0A"/>
    <w:rsid w:val="00EC2DF0"/>
    <w:rsid w:val="00EC48D0"/>
    <w:rsid w:val="00EC5B81"/>
    <w:rsid w:val="00ED75AC"/>
    <w:rsid w:val="00EE4C6D"/>
    <w:rsid w:val="00F16532"/>
    <w:rsid w:val="00F21B3B"/>
    <w:rsid w:val="00F34D6D"/>
    <w:rsid w:val="00F36DED"/>
    <w:rsid w:val="00F4799A"/>
    <w:rsid w:val="00F47C89"/>
    <w:rsid w:val="00F5301E"/>
    <w:rsid w:val="00F532B5"/>
    <w:rsid w:val="00F575AE"/>
    <w:rsid w:val="00F638D8"/>
    <w:rsid w:val="00F73ABC"/>
    <w:rsid w:val="00F83A48"/>
    <w:rsid w:val="00F864FC"/>
    <w:rsid w:val="00F969E1"/>
    <w:rsid w:val="00FB08D4"/>
    <w:rsid w:val="00FD5938"/>
    <w:rsid w:val="00FF1226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16AE7E-C1DC-475C-9D63-8C9939BE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ascii="Calibri" w:hAnsi="Calibri"/>
      <w:b/>
      <w:bCs/>
      <w:caps/>
      <w:color w:val="000000"/>
      <w:szCs w:val="28"/>
      <w:lang w:val="en-US" w:eastAsia="en-US"/>
    </w:rPr>
  </w:style>
  <w:style w:type="paragraph" w:styleId="Heading20">
    <w:name w:val="heading 2"/>
    <w:basedOn w:val="Heading1"/>
    <w:link w:val="Heading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Heading3">
    <w:name w:val="heading 3"/>
    <w:basedOn w:val="Heading20"/>
    <w:link w:val="Heading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64209"/>
    <w:pPr>
      <w:keepNext/>
      <w:keepLines/>
      <w:spacing w:before="200" w:line="288" w:lineRule="auto"/>
      <w:outlineLvl w:val="3"/>
    </w:pPr>
    <w:rPr>
      <w:rFonts w:ascii="Cambria" w:hAnsi="Cambria"/>
      <w:b/>
      <w:bCs/>
      <w:i/>
      <w:iCs/>
      <w:color w:val="5F5F5F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EAF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rFonts w:ascii="Calibri" w:eastAsia="Calibri" w:hAnsi="Calibri"/>
      <w:b/>
      <w:caps/>
      <w:spacing w:val="10"/>
      <w:szCs w:val="22"/>
      <w:lang w:val="en-US" w:eastAsia="en-US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rFonts w:ascii="Calibri" w:eastAsia="Calibri" w:hAnsi="Calibri"/>
      <w:b/>
      <w:caps/>
      <w:sz w:val="16"/>
      <w:szCs w:val="22"/>
      <w:lang w:val="en-US" w:eastAsia="en-US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rFonts w:ascii="Calibri" w:eastAsia="Calibri" w:hAnsi="Calibri"/>
      <w:sz w:val="20"/>
      <w:szCs w:val="22"/>
      <w:lang w:val="en-US" w:eastAsia="en-US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rFonts w:ascii="Calibri" w:eastAsia="Calibri" w:hAnsi="Calibri"/>
      <w:b/>
      <w:caps/>
      <w:spacing w:val="10"/>
      <w:szCs w:val="22"/>
      <w:lang w:val="en-US" w:eastAsia="en-US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rFonts w:ascii="Calibri" w:eastAsia="Calibri" w:hAnsi="Calibri"/>
      <w:b/>
      <w:szCs w:val="22"/>
      <w:lang w:val="en-US" w:eastAsia="en-US"/>
    </w:rPr>
  </w:style>
  <w:style w:type="paragraph" w:customStyle="1" w:styleId="Correspondencetext">
    <w:name w:val="Correspondence text"/>
    <w:basedOn w:val="Normal"/>
    <w:qFormat/>
    <w:rsid w:val="00E461F2"/>
    <w:pPr>
      <w:spacing w:line="300" w:lineRule="exact"/>
    </w:pPr>
    <w:rPr>
      <w:rFonts w:ascii="Calibri" w:eastAsia="Calibri" w:hAnsi="Calibri"/>
      <w:szCs w:val="22"/>
      <w:lang w:val="en-US" w:eastAsia="en-US"/>
    </w:r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rFonts w:ascii="Calibri" w:eastAsia="Calibri" w:hAnsi="Calibri"/>
      <w:sz w:val="20"/>
      <w:szCs w:val="22"/>
      <w:lang w:val="en-US" w:eastAsia="en-US"/>
    </w:rPr>
  </w:style>
  <w:style w:type="character" w:customStyle="1" w:styleId="Heading2Char">
    <w:name w:val="Heading 2 Char"/>
    <w:link w:val="Heading20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rFonts w:ascii="Calibri" w:eastAsia="Calibri" w:hAnsi="Calibri"/>
      <w:sz w:val="20"/>
      <w:szCs w:val="22"/>
      <w:lang w:val="en-US" w:eastAsia="en-US"/>
    </w:rPr>
  </w:style>
  <w:style w:type="character" w:styleId="FootnoteReference">
    <w:name w:val="footnote reference"/>
    <w:uiPriority w:val="99"/>
    <w:semiHidden/>
    <w:rsid w:val="007523D4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18"/>
      </w:numPr>
      <w:tabs>
        <w:tab w:val="left" w:pos="425"/>
        <w:tab w:val="left" w:pos="1729"/>
      </w:tabs>
      <w:spacing w:line="300" w:lineRule="exact"/>
      <w:ind w:left="425" w:hanging="425"/>
    </w:pPr>
    <w:rPr>
      <w:rFonts w:ascii="Calibri" w:eastAsia="Calibri" w:hAnsi="Calibri"/>
      <w:szCs w:val="22"/>
      <w:lang w:val="en-US" w:eastAsia="de-DE"/>
    </w:rPr>
  </w:style>
  <w:style w:type="paragraph" w:customStyle="1" w:styleId="Listings2">
    <w:name w:val="Listings 2"/>
    <w:basedOn w:val="Listings1"/>
    <w:qFormat/>
    <w:rsid w:val="000D63CC"/>
    <w:pPr>
      <w:numPr>
        <w:numId w:val="19"/>
      </w:numPr>
      <w:tabs>
        <w:tab w:val="left" w:pos="992"/>
      </w:tabs>
      <w:ind w:left="992" w:hanging="567"/>
    </w:pPr>
  </w:style>
  <w:style w:type="paragraph" w:customStyle="1" w:styleId="Listings3">
    <w:name w:val="Listings 3"/>
    <w:basedOn w:val="Listings2"/>
    <w:qFormat/>
    <w:rsid w:val="000D63CC"/>
    <w:pPr>
      <w:numPr>
        <w:numId w:val="20"/>
      </w:numPr>
      <w:tabs>
        <w:tab w:val="clear" w:pos="425"/>
        <w:tab w:val="clear" w:pos="992"/>
      </w:tabs>
      <w:ind w:left="1729" w:hanging="737"/>
    </w:pPr>
  </w:style>
  <w:style w:type="paragraph" w:customStyle="1" w:styleId="Listings4">
    <w:name w:val="Listings 4"/>
    <w:basedOn w:val="Normal"/>
    <w:qFormat/>
    <w:rsid w:val="00AC3FF1"/>
    <w:pPr>
      <w:numPr>
        <w:numId w:val="21"/>
      </w:numPr>
      <w:tabs>
        <w:tab w:val="left" w:pos="2665"/>
      </w:tabs>
      <w:spacing w:line="300" w:lineRule="exact"/>
      <w:ind w:left="2665" w:hanging="936"/>
    </w:pPr>
    <w:rPr>
      <w:rFonts w:ascii="Calibri" w:eastAsia="Calibri" w:hAnsi="Calibri"/>
      <w:szCs w:val="22"/>
      <w:lang w:val="en-US"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rFonts w:ascii="Calibri" w:eastAsia="Calibri" w:hAnsi="Calibri"/>
      <w:b/>
      <w:caps/>
      <w:sz w:val="20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C3FF1"/>
    <w:rPr>
      <w:rFonts w:eastAsia="Times New Roman" w:cs="Times New Roman"/>
      <w:b/>
      <w:bCs/>
      <w:iCs/>
      <w:caps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AC3FF1"/>
    <w:rPr>
      <w:rFonts w:ascii="Cambria" w:eastAsia="Times New Roman" w:hAnsi="Cambria" w:cs="Times New Roman"/>
      <w:b/>
      <w:bCs/>
      <w:i/>
      <w:iCs/>
      <w:color w:val="5F5F5F"/>
      <w:sz w:val="24"/>
      <w:szCs w:val="22"/>
      <w:lang w:val="en-US" w:eastAsia="en-US"/>
    </w:rPr>
  </w:style>
  <w:style w:type="paragraph" w:customStyle="1" w:styleId="Heading10">
    <w:name w:val="Heading_1"/>
    <w:basedOn w:val="Normal"/>
    <w:qFormat/>
    <w:rsid w:val="00EA15E7"/>
    <w:pPr>
      <w:numPr>
        <w:numId w:val="23"/>
      </w:numPr>
      <w:spacing w:line="300" w:lineRule="exact"/>
      <w:ind w:left="425" w:hanging="425"/>
    </w:pPr>
    <w:rPr>
      <w:rFonts w:ascii="Calibri" w:eastAsia="Calibri" w:hAnsi="Calibri"/>
      <w:b/>
      <w:caps/>
      <w:spacing w:val="10"/>
      <w:szCs w:val="22"/>
      <w:lang w:val="en-US" w:eastAsia="en-US"/>
    </w:rPr>
  </w:style>
  <w:style w:type="paragraph" w:customStyle="1" w:styleId="Heading2">
    <w:name w:val="Heading_2"/>
    <w:basedOn w:val="Heading10"/>
    <w:qFormat/>
    <w:rsid w:val="00EA15E7"/>
    <w:pPr>
      <w:numPr>
        <w:numId w:val="24"/>
      </w:numPr>
      <w:ind w:left="992" w:hanging="567"/>
    </w:pPr>
  </w:style>
  <w:style w:type="paragraph" w:customStyle="1" w:styleId="Heading30">
    <w:name w:val="Heading_3"/>
    <w:basedOn w:val="Heading2"/>
    <w:qFormat/>
    <w:rsid w:val="00AC75DC"/>
    <w:pPr>
      <w:numPr>
        <w:numId w:val="25"/>
      </w:numPr>
      <w:ind w:left="1729" w:hanging="737"/>
    </w:pPr>
  </w:style>
  <w:style w:type="paragraph" w:customStyle="1" w:styleId="Heading40">
    <w:name w:val="Heading_4"/>
    <w:basedOn w:val="Heading30"/>
    <w:qFormat/>
    <w:rsid w:val="00EA15E7"/>
    <w:pPr>
      <w:numPr>
        <w:numId w:val="0"/>
      </w:numPr>
    </w:pPr>
  </w:style>
  <w:style w:type="character" w:styleId="Hyperlink">
    <w:name w:val="Hyperlink"/>
    <w:uiPriority w:val="99"/>
    <w:semiHidden/>
    <w:rsid w:val="0099476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D3EAC"/>
    <w:pPr>
      <w:tabs>
        <w:tab w:val="center" w:pos="4703"/>
        <w:tab w:val="right" w:pos="9406"/>
      </w:tabs>
    </w:pPr>
    <w:rPr>
      <w:rFonts w:ascii="Calibri" w:eastAsia="Calibri" w:hAnsi="Calibri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BD3EAC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BD3EAC"/>
    <w:pPr>
      <w:tabs>
        <w:tab w:val="center" w:pos="4703"/>
        <w:tab w:val="right" w:pos="9406"/>
      </w:tabs>
    </w:pPr>
    <w:rPr>
      <w:rFonts w:ascii="Calibri" w:eastAsia="Calibri" w:hAnsi="Calibri"/>
      <w:szCs w:val="22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3EAC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\Templates\Sika%20Limited\AC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0FDC-283C-4809-99BB-48F8944D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NOTES.dotx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Peake</dc:creator>
  <cp:keywords/>
  <cp:lastModifiedBy>Cheryl Douglas</cp:lastModifiedBy>
  <cp:revision>3</cp:revision>
  <cp:lastPrinted>2019-06-25T14:35:00Z</cp:lastPrinted>
  <dcterms:created xsi:type="dcterms:W3CDTF">2019-06-21T16:06:00Z</dcterms:created>
  <dcterms:modified xsi:type="dcterms:W3CDTF">2019-06-25T14:36:00Z</dcterms:modified>
</cp:coreProperties>
</file>